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D" w:rsidRDefault="00AF0DC1">
      <w:pPr>
        <w:pStyle w:val="Standard"/>
        <w:jc w:val="center"/>
        <w:rPr>
          <w:sz w:val="28"/>
        </w:rPr>
      </w:pPr>
      <w:r>
        <w:rPr>
          <w:sz w:val="28"/>
        </w:rPr>
        <w:t>REGULAMIN WYCIECZEK</w:t>
      </w:r>
    </w:p>
    <w:p w:rsidR="00215FAD" w:rsidRDefault="00AF0DC1">
      <w:pPr>
        <w:pStyle w:val="Standard"/>
        <w:jc w:val="center"/>
        <w:rPr>
          <w:sz w:val="28"/>
        </w:rPr>
      </w:pPr>
      <w:r>
        <w:rPr>
          <w:sz w:val="28"/>
        </w:rPr>
        <w:t>Specjalnego Ośrodka Szkolno - Wychowawczego Nr 1</w:t>
      </w:r>
    </w:p>
    <w:p w:rsidR="00215FAD" w:rsidRDefault="00215FAD">
      <w:pPr>
        <w:pStyle w:val="Standard"/>
        <w:jc w:val="both"/>
      </w:pPr>
    </w:p>
    <w:p w:rsidR="00215FAD" w:rsidRDefault="00AF0DC1">
      <w:pPr>
        <w:pStyle w:val="Standard"/>
        <w:jc w:val="both"/>
      </w:pPr>
      <w:r>
        <w:tab/>
        <w:t xml:space="preserve">Na podstawie rozporządzenia Ministra Edukacji Narodowej z dnia 25 maja 2018 r. w sprawie warunków i sposobu </w:t>
      </w:r>
      <w:r>
        <w:t>organizowania przez publiczne przedszkola, szkoły i placówki krajoznawstwa i turystyki (Dz.U. z dnia 1 czerwca 2018 r.) Na podstawie art. 47 ust. 1 pkt 8 ustawy z dnia 14 grudnia 2016 r. - Prawo oświatowe (Dz. U. z 2018 r. poz. 996 i 1000) ustala się poniż</w:t>
      </w:r>
      <w:r>
        <w:t xml:space="preserve">sze zasady organizowania wycieczek w Szkole Podstawowej Specjalnej, Gimnazjum Specjalnym </w:t>
      </w:r>
      <w:r>
        <w:br/>
      </w:r>
      <w:r>
        <w:t xml:space="preserve">i Szkole Przysposabiającej do pracy nr 4 w Specjalnym Ośrodku Szkolno – Wychowawczym Nr 1 </w:t>
      </w:r>
      <w:r>
        <w:br/>
      </w:r>
      <w:r>
        <w:t>w Częstochowie.</w:t>
      </w:r>
    </w:p>
    <w:p w:rsidR="00215FAD" w:rsidRDefault="00215FAD">
      <w:pPr>
        <w:pStyle w:val="Standard"/>
        <w:jc w:val="both"/>
      </w:pPr>
    </w:p>
    <w:p w:rsidR="00215FAD" w:rsidRDefault="00AF0DC1">
      <w:pPr>
        <w:pStyle w:val="Standard"/>
        <w:jc w:val="center"/>
      </w:pPr>
      <w:r>
        <w:t>Rozdział I</w:t>
      </w:r>
    </w:p>
    <w:p w:rsidR="00215FAD" w:rsidRDefault="00AF0DC1">
      <w:pPr>
        <w:pStyle w:val="Standard"/>
        <w:jc w:val="center"/>
      </w:pPr>
      <w:r>
        <w:t>Postanowienia wstępne</w:t>
      </w:r>
    </w:p>
    <w:p w:rsidR="00215FAD" w:rsidRDefault="00215FAD">
      <w:pPr>
        <w:pStyle w:val="Standard"/>
        <w:jc w:val="both"/>
      </w:pPr>
    </w:p>
    <w:p w:rsidR="00215FAD" w:rsidRDefault="00AF0DC1">
      <w:pPr>
        <w:pStyle w:val="Standard"/>
        <w:jc w:val="both"/>
      </w:pPr>
      <w:r>
        <w:t>1. Organizowane przez sz</w:t>
      </w:r>
      <w:r>
        <w:t>kołę wycieczki mają na celu w szczególności :</w:t>
      </w:r>
    </w:p>
    <w:p w:rsidR="00215FAD" w:rsidRDefault="00AF0DC1">
      <w:pPr>
        <w:pStyle w:val="Standard"/>
        <w:numPr>
          <w:ilvl w:val="0"/>
          <w:numId w:val="28"/>
        </w:numPr>
        <w:jc w:val="both"/>
      </w:pPr>
      <w:r>
        <w:t>poznawanie kraju, jego środowiska przyrodniczego, tradycji, zabytków kultury i historii;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poznawanie kultury i języka innych państw;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poszerzanie wiedzy z różnych dziedzin życia społecznego, gospodarczego i kultu</w:t>
      </w:r>
      <w:r>
        <w:t>ralnego;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wspomaganie rodziny i szkoły w procesie wychowania;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upowszechnianie wśród uczniów zasad ochrony środowiska naturalnego oraz wiedzy o składnikach i funkcjonowaniu rodzimego środowiska przyrodniczego, a także umiejętności korzystania z zasobów przyr</w:t>
      </w:r>
      <w:r>
        <w:t>ody;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upowszechnianie zdrowego stylu życia i aktywności fizycznej oraz podnoszenie sprawności fizycznej;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poprawę stanu zdrowia uczniów pochodzących z terenów zagrożonych ekologicznie;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przeciwdziałanie zachowaniom ryzykownym, w szczególności w ramach profila</w:t>
      </w:r>
      <w:r>
        <w:t>ktyki uniwersalnej;</w:t>
      </w:r>
    </w:p>
    <w:p w:rsidR="00215FAD" w:rsidRDefault="00AF0DC1">
      <w:pPr>
        <w:pStyle w:val="Standard"/>
        <w:numPr>
          <w:ilvl w:val="0"/>
          <w:numId w:val="4"/>
        </w:numPr>
        <w:jc w:val="both"/>
      </w:pPr>
      <w:r>
        <w:t>poznawanie zasad bezpiecznego zachowania się w różnych sytuacjach.</w:t>
      </w:r>
    </w:p>
    <w:p w:rsidR="00215FAD" w:rsidRDefault="00AF0DC1">
      <w:pPr>
        <w:pStyle w:val="Standard"/>
        <w:jc w:val="both"/>
      </w:pPr>
      <w:r>
        <w:t xml:space="preserve">2. Wycieczki mogą być organizowane w trakcie roku szkolnego, w szczególności w ramach </w:t>
      </w:r>
      <w:r>
        <w:tab/>
        <w:t xml:space="preserve">odpowiednio zajęć dydaktyczno-wychowawczych lub opiekuńczych, z wyjątkiem okresu </w:t>
      </w:r>
      <w:r>
        <w:tab/>
      </w:r>
      <w:r>
        <w:t>ferii letnich i zimowych oraz wiosennej i zimowej przerwy świątecznej.</w:t>
      </w:r>
    </w:p>
    <w:p w:rsidR="00215FAD" w:rsidRDefault="00AF0DC1">
      <w:pPr>
        <w:pStyle w:val="Standard"/>
        <w:jc w:val="both"/>
      </w:pPr>
      <w:r>
        <w:t>3. Wycieczki mogą przyjąć następujące formy:</w:t>
      </w:r>
    </w:p>
    <w:p w:rsidR="00215FAD" w:rsidRDefault="00AF0DC1">
      <w:pPr>
        <w:pStyle w:val="Standard"/>
        <w:numPr>
          <w:ilvl w:val="0"/>
          <w:numId w:val="29"/>
        </w:numPr>
        <w:jc w:val="both"/>
      </w:pPr>
      <w:r>
        <w:t>wycieczek przedmiotowych - inicjowanych i realizowanych przez nauczycieli w celu uzupełnienia programu wychowania przedszkolnego albo progra</w:t>
      </w:r>
      <w:r>
        <w:t>mu nauczania w ramach jednego lub kilku przedmiotów,</w:t>
      </w:r>
    </w:p>
    <w:p w:rsidR="00215FAD" w:rsidRDefault="00AF0DC1">
      <w:pPr>
        <w:pStyle w:val="Standard"/>
        <w:numPr>
          <w:ilvl w:val="0"/>
          <w:numId w:val="5"/>
        </w:numPr>
        <w:jc w:val="both"/>
      </w:pPr>
      <w:r>
        <w:t>wycieczek krajoznawczo-turystycznych o charakterze interdyscyplinarnym, w których udział nie wymaga od uczniów przygotowania kondycyjnego i umiejętności posługiwania się specjalistycznym sprzętem, organi</w:t>
      </w:r>
      <w:r>
        <w:t>zowanych w celu nabywania wiedzy o otaczającym środowisku i umiejętności zastosowania tej wiedzy w praktyce,</w:t>
      </w:r>
    </w:p>
    <w:p w:rsidR="00215FAD" w:rsidRDefault="00AF0DC1">
      <w:pPr>
        <w:pStyle w:val="Standard"/>
        <w:numPr>
          <w:ilvl w:val="0"/>
          <w:numId w:val="5"/>
        </w:numPr>
        <w:jc w:val="both"/>
      </w:pPr>
      <w:r>
        <w:t>specjalistycznych wycieczek krajoznawczo-turystycznych, w których udział wymaga od uczniów przygotowania kondycyjnego, sprawnościowego i umiejętnoś</w:t>
      </w:r>
      <w:r>
        <w:t>ci posługiwania się specjalistycznym sprzętem, a program wycieczki przewiduje intensywną aktywność turystyczną, fizyczną lub długodystansowość na szlakach turystycznych.</w:t>
      </w:r>
    </w:p>
    <w:p w:rsidR="00215FAD" w:rsidRDefault="00AF0DC1">
      <w:pPr>
        <w:pStyle w:val="Standard"/>
        <w:jc w:val="both"/>
      </w:pPr>
      <w:r>
        <w:t xml:space="preserve">4. Organizacja wycieczek szkolnych wynika z rocznego planu pracy szkoły </w:t>
      </w:r>
      <w:proofErr w:type="spellStart"/>
      <w:r>
        <w:t>oraz,w</w:t>
      </w:r>
      <w:proofErr w:type="spellEnd"/>
      <w:r>
        <w:t xml:space="preserve"> przypad</w:t>
      </w:r>
      <w:r>
        <w:t>ku wycieczek przedmiotowych, z  nauczycielskich planów dydaktycznych.</w:t>
      </w:r>
    </w:p>
    <w:p w:rsidR="00215FAD" w:rsidRDefault="00AF0DC1">
      <w:pPr>
        <w:pStyle w:val="Standard"/>
        <w:jc w:val="both"/>
      </w:pPr>
      <w:r>
        <w:t>5. Wycieczki powinny być organizowane w miarę możliwości w czasie wolnym od zajęć lekcyjnych.</w:t>
      </w:r>
    </w:p>
    <w:p w:rsidR="00215FAD" w:rsidRDefault="00215FAD">
      <w:pPr>
        <w:pStyle w:val="Standard"/>
      </w:pPr>
    </w:p>
    <w:p w:rsidR="00215FAD" w:rsidRDefault="00215FAD">
      <w:pPr>
        <w:pStyle w:val="Standard"/>
        <w:jc w:val="center"/>
        <w:rPr>
          <w:b/>
          <w:bCs/>
        </w:rPr>
      </w:pPr>
    </w:p>
    <w:p w:rsidR="00215FAD" w:rsidRDefault="00215FAD">
      <w:pPr>
        <w:pStyle w:val="Standard"/>
        <w:jc w:val="center"/>
        <w:rPr>
          <w:b/>
          <w:bCs/>
        </w:rPr>
      </w:pPr>
    </w:p>
    <w:p w:rsidR="00215FAD" w:rsidRDefault="00215FAD">
      <w:pPr>
        <w:pStyle w:val="Standard"/>
        <w:jc w:val="center"/>
        <w:rPr>
          <w:b/>
          <w:bCs/>
        </w:rPr>
      </w:pPr>
    </w:p>
    <w:p w:rsidR="00215FAD" w:rsidRDefault="00215FAD">
      <w:pPr>
        <w:pStyle w:val="Standard"/>
        <w:jc w:val="center"/>
        <w:rPr>
          <w:b/>
          <w:bCs/>
        </w:rPr>
      </w:pP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Rozdział II</w:t>
      </w: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Organizacja wycieczek</w:t>
      </w:r>
    </w:p>
    <w:p w:rsidR="00215FAD" w:rsidRDefault="00AF0DC1">
      <w:pPr>
        <w:pStyle w:val="Standard"/>
        <w:ind w:left="15"/>
        <w:jc w:val="both"/>
      </w:pPr>
      <w:r>
        <w:t>1.</w:t>
      </w:r>
      <w:r>
        <w:tab/>
        <w:t>Dyrektor szkoły wyznacza spośród osób organizujący</w:t>
      </w:r>
      <w:r>
        <w:t>ch wycieczkę kierownika wycieczki.       Dyrektor szkoły może wyznaczyć na kierownika wycieczki także inną niż pracownik pedagogiczny szkoły osobę pełnoletnią, która posiada przygotowanie odpowiednie do realizacji zadań kierownika wycieczki, w tym zapewnie</w:t>
      </w:r>
      <w:r>
        <w:t>nia bezpieczeństwa uczniom</w:t>
      </w:r>
    </w:p>
    <w:p w:rsidR="00215FAD" w:rsidRDefault="00AF0DC1">
      <w:pPr>
        <w:pStyle w:val="Standard"/>
        <w:ind w:left="15"/>
        <w:jc w:val="both"/>
      </w:pPr>
      <w:r>
        <w:t>2.</w:t>
      </w:r>
      <w:r>
        <w:tab/>
        <w:t>Osobą odpowiedzialną za organizację oraz za prawidłowy i bezpieczny przebieg wycieczki jest kierownik wycieczki.</w:t>
      </w:r>
    </w:p>
    <w:p w:rsidR="00215FAD" w:rsidRDefault="00AF0DC1">
      <w:pPr>
        <w:pStyle w:val="Standard"/>
        <w:jc w:val="both"/>
      </w:pPr>
      <w:r>
        <w:t>3.</w:t>
      </w:r>
      <w:r>
        <w:tab/>
        <w:t>Kierownik wycieczki najpóźniej na tydzień przed planowaną wycieczką informuje dyrektora o jej założeniach orga</w:t>
      </w:r>
      <w:r>
        <w:t>nizacyjnych.</w:t>
      </w:r>
    </w:p>
    <w:p w:rsidR="00215FAD" w:rsidRDefault="00AF0DC1">
      <w:pPr>
        <w:pStyle w:val="Standard"/>
        <w:jc w:val="both"/>
      </w:pPr>
      <w:r>
        <w:t>4.</w:t>
      </w:r>
      <w:r>
        <w:tab/>
        <w:t>Kierownik wycieczki najpóźniej na 3 dni przed jej rozpoczęciem  przedstawia dyrektorowi kompletną dokumentację wycieczki do zatwierdzenia.</w:t>
      </w:r>
    </w:p>
    <w:p w:rsidR="00215FAD" w:rsidRDefault="00AF0DC1">
      <w:pPr>
        <w:pStyle w:val="Standard"/>
        <w:ind w:left="-15"/>
        <w:jc w:val="both"/>
      </w:pPr>
      <w:r>
        <w:t>5.</w:t>
      </w:r>
      <w:r>
        <w:tab/>
        <w:t>Dokumentacja wycieczki zawiera:</w:t>
      </w:r>
    </w:p>
    <w:p w:rsidR="00215FAD" w:rsidRDefault="00AF0DC1">
      <w:pPr>
        <w:pStyle w:val="Standard"/>
        <w:numPr>
          <w:ilvl w:val="0"/>
          <w:numId w:val="30"/>
        </w:numPr>
        <w:tabs>
          <w:tab w:val="left" w:pos="1440"/>
        </w:tabs>
        <w:ind w:left="720"/>
        <w:jc w:val="both"/>
      </w:pPr>
      <w:r>
        <w:t>kartę wycieczki z jej harmonogramem i preliminarzem (w dwóch  egze</w:t>
      </w:r>
      <w:r>
        <w:t>mplarzach),</w:t>
      </w:r>
    </w:p>
    <w:p w:rsidR="00215FAD" w:rsidRDefault="00AF0DC1">
      <w:pPr>
        <w:pStyle w:val="Standard"/>
        <w:numPr>
          <w:ilvl w:val="0"/>
          <w:numId w:val="7"/>
        </w:numPr>
        <w:tabs>
          <w:tab w:val="left" w:pos="1440"/>
        </w:tabs>
        <w:ind w:left="720"/>
        <w:jc w:val="both"/>
      </w:pPr>
      <w:r>
        <w:t>listę uczestników (w dwóch egzemplarzach),</w:t>
      </w:r>
    </w:p>
    <w:p w:rsidR="00215FAD" w:rsidRDefault="00AF0DC1">
      <w:pPr>
        <w:pStyle w:val="Standard"/>
        <w:numPr>
          <w:ilvl w:val="0"/>
          <w:numId w:val="7"/>
        </w:numPr>
        <w:tabs>
          <w:tab w:val="left" w:pos="1440"/>
        </w:tabs>
        <w:ind w:left="720"/>
        <w:jc w:val="both"/>
      </w:pPr>
      <w:r>
        <w:t>pisemne  zgody rodziców,</w:t>
      </w:r>
    </w:p>
    <w:p w:rsidR="00215FAD" w:rsidRDefault="00AF0DC1">
      <w:pPr>
        <w:pStyle w:val="Standard"/>
        <w:numPr>
          <w:ilvl w:val="0"/>
          <w:numId w:val="7"/>
        </w:numPr>
        <w:tabs>
          <w:tab w:val="left" w:pos="1440"/>
        </w:tabs>
        <w:ind w:left="720"/>
        <w:jc w:val="both"/>
      </w:pPr>
      <w:r>
        <w:t>regulamin zachowania się uczniów podczas wycieczki,</w:t>
      </w:r>
    </w:p>
    <w:p w:rsidR="00215FAD" w:rsidRDefault="00AF0DC1">
      <w:pPr>
        <w:pStyle w:val="Standard"/>
        <w:numPr>
          <w:ilvl w:val="0"/>
          <w:numId w:val="7"/>
        </w:numPr>
        <w:tabs>
          <w:tab w:val="left" w:pos="1440"/>
        </w:tabs>
        <w:ind w:left="720"/>
        <w:jc w:val="both"/>
      </w:pPr>
      <w:r>
        <w:t>rozliczenie wycieczki (należy przedłożyć w ciągu dwóch tygodni po zakończeniu wycieczki).</w:t>
      </w:r>
    </w:p>
    <w:p w:rsidR="00215FAD" w:rsidRDefault="00AF0DC1">
      <w:pPr>
        <w:pStyle w:val="Standard"/>
        <w:ind w:left="15"/>
        <w:jc w:val="both"/>
      </w:pPr>
      <w:r>
        <w:t>6.</w:t>
      </w:r>
      <w:r>
        <w:tab/>
        <w:t xml:space="preserve">Zgodę na zorganizowanie </w:t>
      </w:r>
      <w:r>
        <w:t xml:space="preserve">wycieczki lub imprezy wyraża dyrektor szkoły poprzez podpisanie karty wycieczki i listy uczestników biorących udział w wycieczce, zawierającą imię </w:t>
      </w:r>
      <w:r>
        <w:br/>
      </w:r>
      <w:r>
        <w:t>i nazwisko ucznia oraz numer telefonu rodzica lub rodziców uczniów. Podpisane dokumenty są przekazywane kier</w:t>
      </w:r>
      <w:r>
        <w:t>ownikowi wycieczki.</w:t>
      </w:r>
    </w:p>
    <w:p w:rsidR="00215FAD" w:rsidRDefault="00AF0DC1">
      <w:pPr>
        <w:pStyle w:val="Standard"/>
        <w:ind w:left="15"/>
        <w:jc w:val="both"/>
      </w:pPr>
      <w:r>
        <w:t>7.</w:t>
      </w:r>
      <w:r>
        <w:tab/>
        <w:t>Przeprowadzenie wycieczki bez zatwierdzenia stanowi naruszenie podstawowych obowiązków pracowniczych.</w:t>
      </w:r>
    </w:p>
    <w:p w:rsidR="00215FAD" w:rsidRDefault="00AF0DC1">
      <w:pPr>
        <w:pStyle w:val="Standard"/>
        <w:ind w:left="15"/>
        <w:jc w:val="both"/>
      </w:pPr>
      <w:r>
        <w:t>8.</w:t>
      </w:r>
      <w:r>
        <w:tab/>
        <w:t xml:space="preserve">Organizacja i program wycieczek powinny być dostosowane do wieku, zainteresowań, potrzeb uczniów i ich stanu zdrowia, kondycji, </w:t>
      </w:r>
      <w:r>
        <w:t>sprawności fizycznej i umiejętności.</w:t>
      </w:r>
    </w:p>
    <w:p w:rsidR="00215FAD" w:rsidRDefault="00AF0DC1">
      <w:pPr>
        <w:pStyle w:val="Standard"/>
        <w:ind w:left="15"/>
        <w:jc w:val="both"/>
      </w:pPr>
      <w:r>
        <w:t>9.</w:t>
      </w:r>
      <w:r>
        <w:tab/>
        <w:t>Uczniowie w stosunku do których istnieją przeciwwskazania lekarskie nie mogą brać udziału wycieczkach.</w:t>
      </w:r>
    </w:p>
    <w:p w:rsidR="00215FAD" w:rsidRDefault="00AF0DC1">
      <w:pPr>
        <w:pStyle w:val="Standard"/>
        <w:ind w:left="15"/>
        <w:jc w:val="both"/>
      </w:pPr>
      <w:r>
        <w:t>10.</w:t>
      </w:r>
      <w:r>
        <w:tab/>
        <w:t>Udział ucznia w wycieczce (z wyjątkiem przedmiotowych odbywających się w ramach zajęć lekcyjnych) wymaga pise</w:t>
      </w:r>
      <w:r>
        <w:t>mnej zgody rodzica lub opiekuna prawnego.</w:t>
      </w:r>
    </w:p>
    <w:p w:rsidR="00215FAD" w:rsidRDefault="00AF0DC1">
      <w:pPr>
        <w:pStyle w:val="Standard"/>
        <w:ind w:left="15" w:firstLine="345"/>
        <w:jc w:val="both"/>
      </w:pPr>
      <w:r>
        <w:t>11.</w:t>
      </w:r>
      <w:r>
        <w:tab/>
        <w:t>Zgodę na  wycieczki i imprezy  zagraniczne wydaje dyrektor szkoły po zawiadomieniu organu prowadzącego i organu sprawującego nadzór pedagogiczny nad szkołą, przekazując kartę wycieczki bez listy uczniów.</w:t>
      </w:r>
    </w:p>
    <w:p w:rsidR="00215FAD" w:rsidRDefault="00AF0DC1">
      <w:pPr>
        <w:pStyle w:val="Standard"/>
        <w:ind w:left="15"/>
        <w:jc w:val="both"/>
      </w:pPr>
      <w:r>
        <w:t>12.</w:t>
      </w:r>
      <w:r>
        <w:tab/>
        <w:t>Ki</w:t>
      </w:r>
      <w:r>
        <w:t>erownik wycieczki lub co najmniej jeden opiekun powinien znać język obcy na poziomie umożliwiającym porozumiewanie się za granicą Polski.</w:t>
      </w:r>
    </w:p>
    <w:p w:rsidR="00215FAD" w:rsidRDefault="00215FAD">
      <w:pPr>
        <w:pStyle w:val="Standard"/>
        <w:jc w:val="center"/>
        <w:rPr>
          <w:b/>
          <w:bCs/>
        </w:rPr>
      </w:pP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Rozdział III</w:t>
      </w: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Podstawowe zasady bezpieczeństwa i opieki nad uczniami podczas wycieczek</w:t>
      </w:r>
    </w:p>
    <w:p w:rsidR="00215FAD" w:rsidRDefault="00215FAD">
      <w:pPr>
        <w:pStyle w:val="Standard"/>
        <w:jc w:val="center"/>
      </w:pPr>
    </w:p>
    <w:p w:rsidR="00215FAD" w:rsidRDefault="00AF0DC1">
      <w:pPr>
        <w:pStyle w:val="Standard"/>
        <w:numPr>
          <w:ilvl w:val="0"/>
          <w:numId w:val="31"/>
        </w:numPr>
        <w:tabs>
          <w:tab w:val="left" w:pos="720"/>
        </w:tabs>
        <w:ind w:left="360"/>
        <w:jc w:val="both"/>
      </w:pPr>
      <w:r>
        <w:t xml:space="preserve">Opiekę nad uczniami biorącymi </w:t>
      </w:r>
      <w:r>
        <w:t>udział w wycieczce sprawuje kierownik i opiekunowie grup. Opieka ta ma charakter ciągły.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Opiekunami powinni być nauczyciele i rodzice uczniów. Dyrektor szkoły może wyrazić zgodę na wykonywanie obowiązków opiekuna przez osobę niebędącą pracownikiem  pedagog</w:t>
      </w:r>
      <w:r>
        <w:t>icznym szkoły.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Na wycieczce  organizowanej poza teren szkoły w obrębie tej samej miejscowości, bez korzystania ze środków lokomocji opiekę powinna sprawować co najmniej jedna osoba nad grupą do 7 uczniów (w zależności od niepełnosprawności uczniów).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Na wyc</w:t>
      </w:r>
      <w:r>
        <w:t xml:space="preserve">ieczce  udającej się poza teren szkoły przy korzystaniu ze środków lokomocji  opiekę powinna sprawować jedna osoba nad grupą do 7 uczniów (w zależności od niepełnosprawności </w:t>
      </w:r>
    </w:p>
    <w:p w:rsidR="00215FAD" w:rsidRDefault="00215FAD">
      <w:pPr>
        <w:pStyle w:val="Standard"/>
        <w:tabs>
          <w:tab w:val="left" w:pos="720"/>
        </w:tabs>
        <w:ind w:left="360"/>
        <w:jc w:val="both"/>
      </w:pPr>
    </w:p>
    <w:p w:rsidR="00215FAD" w:rsidRDefault="00215FAD">
      <w:pPr>
        <w:pStyle w:val="Standard"/>
        <w:tabs>
          <w:tab w:val="left" w:pos="720"/>
        </w:tabs>
        <w:ind w:left="360"/>
        <w:jc w:val="both"/>
      </w:pPr>
    </w:p>
    <w:p w:rsidR="00215FAD" w:rsidRDefault="00AF0DC1">
      <w:pPr>
        <w:pStyle w:val="Standard"/>
        <w:tabs>
          <w:tab w:val="left" w:pos="720"/>
        </w:tabs>
        <w:ind w:left="360"/>
        <w:jc w:val="both"/>
      </w:pPr>
      <w:r>
        <w:t>uczniów).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 xml:space="preserve">Wycieczki piesze na terenach górskich leżących na obszarach parków </w:t>
      </w:r>
      <w:r>
        <w:t xml:space="preserve">narodowych </w:t>
      </w:r>
      <w:r>
        <w:br/>
      </w:r>
      <w:r>
        <w:t>i rezerwatów przyrody, oraz leżących powyżej 1000m.n.p.m. mogą prowadzić wyłącznie  przewodnicy turystyczni.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 xml:space="preserve">Zabrania się prowadzenia wycieczek z uczniami podczas burzy, śnieżycy i gołoledzi. </w:t>
      </w:r>
      <w:r>
        <w:br/>
      </w:r>
      <w:r>
        <w:tab/>
        <w:t>W razie gwałtownego załamania się warunków pogodow</w:t>
      </w:r>
      <w:r>
        <w:t>ych  należy wycieczkę odwołać.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Przed wyruszaniem z każdego miejsca pobytu, w czasie zwiedzania, przejazdów oraz przybycia do punktu docelowego, opiekunowie powinni bezwzględnie sprawdzać stan liczbowy uczniów.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 xml:space="preserve">Przed wyruszeniem na wycieczkę należy pouczyć </w:t>
      </w:r>
      <w:r>
        <w:t>jej uczestników o zasadach bezpieczeństwa i sposobie zachowania się w razie nieszczęśliwego wypadku.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Podczas wycieczek należy bezwzględnie przestrzegać zasad bezpiecznego poruszania się po drogach.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Do przewozu dzieci należy wykorzystywać tylko sprawne i do</w:t>
      </w:r>
      <w:r>
        <w:t>puszczone do przewozu osób pojazdy.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Uczestnicy wycieczek powinni być objęci ubezpieczeniem od następstw nieszczęśliwych wypadków.</w:t>
      </w:r>
    </w:p>
    <w:p w:rsidR="00215FAD" w:rsidRDefault="00AF0DC1">
      <w:pPr>
        <w:pStyle w:val="Standard"/>
        <w:numPr>
          <w:ilvl w:val="0"/>
          <w:numId w:val="8"/>
        </w:numPr>
        <w:tabs>
          <w:tab w:val="left" w:pos="720"/>
        </w:tabs>
        <w:ind w:left="360"/>
        <w:jc w:val="both"/>
      </w:pPr>
      <w:r>
        <w:t>W przypadku, gdy podczas trwania wycieczki miał miejsce wśród jego uczestników wypadek, stosuje się odpowiednio przepisy dotyc</w:t>
      </w:r>
      <w:r>
        <w:t xml:space="preserve">zące postępowania w razie wypadków </w:t>
      </w:r>
      <w:r>
        <w:br/>
      </w:r>
      <w:r>
        <w:t>w szkołach i placówkach publicznych.</w:t>
      </w:r>
    </w:p>
    <w:p w:rsidR="00215FAD" w:rsidRDefault="00AF0DC1">
      <w:pPr>
        <w:pStyle w:val="Standard"/>
        <w:jc w:val="both"/>
      </w:pPr>
      <w:r>
        <w:t xml:space="preserve">13. Wycieczki powinny rozpoczynać i kończyć się w wyznaczonym w harmonogramie wycieczki miejscu. Miejscem tym jest Specjalny Ośrodek Szkolno - Wychowawczy Nr 1 </w:t>
      </w:r>
      <w:r>
        <w:br/>
      </w:r>
      <w:r>
        <w:t>w Częstochowie</w:t>
      </w:r>
    </w:p>
    <w:p w:rsidR="00215FAD" w:rsidRDefault="00215FAD">
      <w:pPr>
        <w:pStyle w:val="Standard"/>
        <w:jc w:val="both"/>
      </w:pP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Rozdzi</w:t>
      </w:r>
      <w:r>
        <w:rPr>
          <w:b/>
        </w:rPr>
        <w:t>ał IV</w:t>
      </w: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Obowiązki kierownika wycieczki</w:t>
      </w:r>
    </w:p>
    <w:p w:rsidR="00215FAD" w:rsidRDefault="00215FAD">
      <w:pPr>
        <w:pStyle w:val="Standard"/>
        <w:jc w:val="center"/>
        <w:rPr>
          <w:b/>
        </w:rPr>
      </w:pPr>
    </w:p>
    <w:p w:rsidR="00215FAD" w:rsidRDefault="00AF0DC1">
      <w:pPr>
        <w:pStyle w:val="Standard"/>
        <w:numPr>
          <w:ilvl w:val="0"/>
          <w:numId w:val="32"/>
        </w:numPr>
        <w:jc w:val="both"/>
      </w:pPr>
      <w:r>
        <w:t>Opracowanie programu, regulaminu i  harmonogramu wycieczki.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Terminowe przygotowanie i przedstawienie do zatwierdzenia dokumentacji wycieczki oraz jej terminowe rozliczenie.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Zapoznanie z programem i regulaminem wycieczk</w:t>
      </w:r>
      <w:r>
        <w:t>i oraz z zasadami bezpieczeństwa wszystkich jej uczestników, rodziców i opiekunów.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Zapewnienie warunków do realizacji programu wycieczki przestrzegania jej regulaminu oraz sprawuje nadzór w tym zakresie.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Określenie zadań dla opiekunów w zakresie realizacji</w:t>
      </w:r>
      <w:r>
        <w:t xml:space="preserve"> programu oraz zapewnienie opieki </w:t>
      </w:r>
      <w:r>
        <w:br/>
      </w:r>
      <w:r>
        <w:t>i bezpieczeństwa uczestnikom wycieczki.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Nadzorowanie zaopatrzenia uczestników w sprawny sprzęt i ekwipunek oraz apteczkę pierwszej pomocy.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Organizowanie i nadzoruje transport, wyżywienia i noclegów dla uczniów i opiekunów</w:t>
      </w:r>
      <w:r>
        <w:t xml:space="preserve"> wycieczki.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Dokonywanie podziału zadań wśród uczestników.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Dysponowanie środkami finansowymi przeznaczonymi na organizację wycieczki.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Dokonywanie podsumowania, oceny i rozliczenia finansowego wycieczki po jej zakończeniu i informuje o tym dyrektora szkoły i</w:t>
      </w:r>
      <w:r>
        <w:t xml:space="preserve"> rodziców, w formie i terminie przyjętym w danej szkole.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:rsidR="00215FAD" w:rsidRDefault="00AF0DC1">
      <w:pPr>
        <w:pStyle w:val="Standard"/>
        <w:numPr>
          <w:ilvl w:val="0"/>
          <w:numId w:val="9"/>
        </w:numPr>
        <w:jc w:val="both"/>
      </w:pPr>
      <w:r>
        <w:t xml:space="preserve">Dyrektor szkoły może wyrazić zgodę </w:t>
      </w:r>
      <w:r>
        <w:t>na łączenie funkcji kierownika i opiekuna wycieczki</w:t>
      </w:r>
    </w:p>
    <w:p w:rsidR="00215FAD" w:rsidRDefault="00215FAD">
      <w:pPr>
        <w:pStyle w:val="Standard"/>
        <w:pageBreakBefore/>
        <w:jc w:val="both"/>
      </w:pPr>
    </w:p>
    <w:p w:rsidR="00215FAD" w:rsidRDefault="00215FAD">
      <w:pPr>
        <w:pStyle w:val="Standard"/>
      </w:pPr>
    </w:p>
    <w:p w:rsidR="00215FAD" w:rsidRDefault="00AF0D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Rozdział V</w:t>
      </w: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Obowiązki opiekuna</w:t>
      </w:r>
    </w:p>
    <w:p w:rsidR="00215FAD" w:rsidRDefault="00215FAD">
      <w:pPr>
        <w:pStyle w:val="Standard"/>
        <w:jc w:val="center"/>
      </w:pPr>
    </w:p>
    <w:p w:rsidR="00215FAD" w:rsidRDefault="00AF0DC1">
      <w:pPr>
        <w:pStyle w:val="Standard"/>
        <w:numPr>
          <w:ilvl w:val="0"/>
          <w:numId w:val="33"/>
        </w:numPr>
        <w:tabs>
          <w:tab w:val="left" w:pos="720"/>
        </w:tabs>
        <w:ind w:left="360"/>
        <w:jc w:val="both"/>
      </w:pPr>
      <w:r>
        <w:t>Sprawowanie opieki nad powierzonymi  uczniami.</w:t>
      </w:r>
    </w:p>
    <w:p w:rsidR="00215FAD" w:rsidRDefault="00AF0DC1">
      <w:pPr>
        <w:pStyle w:val="Standard"/>
        <w:numPr>
          <w:ilvl w:val="0"/>
          <w:numId w:val="10"/>
        </w:numPr>
        <w:tabs>
          <w:tab w:val="left" w:pos="720"/>
        </w:tabs>
        <w:ind w:left="360"/>
        <w:jc w:val="both"/>
      </w:pPr>
      <w:r>
        <w:t xml:space="preserve">Współdziałanie z kierownikiem w zakresie realizacji programu i przestrzegania jej </w:t>
      </w:r>
      <w:r>
        <w:tab/>
        <w:t>regulaminu.</w:t>
      </w:r>
    </w:p>
    <w:p w:rsidR="00215FAD" w:rsidRDefault="00AF0DC1">
      <w:pPr>
        <w:pStyle w:val="Standard"/>
        <w:numPr>
          <w:ilvl w:val="0"/>
          <w:numId w:val="10"/>
        </w:numPr>
        <w:tabs>
          <w:tab w:val="left" w:pos="720"/>
        </w:tabs>
        <w:ind w:left="360"/>
        <w:jc w:val="both"/>
      </w:pPr>
      <w:r>
        <w:t>Sprawowanie nadzoru nad</w:t>
      </w:r>
      <w:r>
        <w:t xml:space="preserve"> przestrzeganiem regulaminu przez uczniów, ze szczególnym </w:t>
      </w:r>
      <w:r>
        <w:tab/>
        <w:t>uwzględnieniem zasad bezpieczeństwa.</w:t>
      </w:r>
    </w:p>
    <w:p w:rsidR="00215FAD" w:rsidRDefault="00AF0DC1">
      <w:pPr>
        <w:pStyle w:val="Standard"/>
        <w:numPr>
          <w:ilvl w:val="0"/>
          <w:numId w:val="10"/>
        </w:numPr>
        <w:tabs>
          <w:tab w:val="left" w:pos="720"/>
        </w:tabs>
        <w:ind w:left="360"/>
        <w:jc w:val="both"/>
      </w:pPr>
      <w:r>
        <w:t>Nadzorowanie wykonywania zadań przydzielonych uczniom.</w:t>
      </w:r>
    </w:p>
    <w:p w:rsidR="00215FAD" w:rsidRDefault="00AF0DC1">
      <w:pPr>
        <w:pStyle w:val="Standard"/>
        <w:numPr>
          <w:ilvl w:val="0"/>
          <w:numId w:val="10"/>
        </w:numPr>
        <w:tabs>
          <w:tab w:val="left" w:pos="720"/>
        </w:tabs>
        <w:ind w:left="360"/>
        <w:jc w:val="both"/>
      </w:pPr>
      <w:r>
        <w:t>Wykonywanie innych zadań zleconych przez kierownika.</w:t>
      </w:r>
    </w:p>
    <w:p w:rsidR="00215FAD" w:rsidRDefault="00215FAD">
      <w:pPr>
        <w:pStyle w:val="Standard"/>
        <w:tabs>
          <w:tab w:val="left" w:pos="720"/>
        </w:tabs>
        <w:ind w:left="360" w:hanging="360"/>
        <w:jc w:val="both"/>
      </w:pPr>
    </w:p>
    <w:p w:rsidR="00215FAD" w:rsidRDefault="00215FAD">
      <w:pPr>
        <w:pStyle w:val="Standard"/>
        <w:jc w:val="center"/>
        <w:rPr>
          <w:b/>
        </w:rPr>
      </w:pP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Rozdział VI</w:t>
      </w: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Ramowy regulamin wycieczki i obowiązki</w:t>
      </w:r>
      <w:r>
        <w:rPr>
          <w:b/>
        </w:rPr>
        <w:t xml:space="preserve"> jej uczestników</w:t>
      </w:r>
    </w:p>
    <w:p w:rsidR="00215FAD" w:rsidRDefault="00215FAD">
      <w:pPr>
        <w:pStyle w:val="Standard"/>
        <w:jc w:val="center"/>
      </w:pPr>
    </w:p>
    <w:p w:rsidR="00215FAD" w:rsidRDefault="00AF0DC1">
      <w:pPr>
        <w:pStyle w:val="Standard"/>
        <w:numPr>
          <w:ilvl w:val="0"/>
          <w:numId w:val="34"/>
        </w:numPr>
        <w:jc w:val="both"/>
      </w:pPr>
      <w:r>
        <w:t xml:space="preserve">Uczniowie dostarczają kierownikowi wycieczki pisemną zgodę od rodziców na udział </w:t>
      </w:r>
      <w:r>
        <w:br/>
      </w:r>
      <w:r>
        <w:t>w wycieczce.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Uczestników wycieczki obowiązuje odpowiedni strój uzależniony od charakteru wycieczki.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 xml:space="preserve">W czasie wycieczki obowiązują uczniów postanowienia </w:t>
      </w:r>
      <w:r>
        <w:t>statutu szkoły i przepisy bezpieczeństwa.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Obowiązuje zakaz  palenia papierosów, picia alkoholu, zażywania narkotyków.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Niedopuszczalne jest samowolne oddalanie się od grupy.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Uczestników wycieczki obowiązuje punktualność 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 xml:space="preserve">W trakcie trwania wycieczki nie </w:t>
      </w:r>
      <w:r>
        <w:t>przewiduje się „czasu wolnego”, a uczniowie przebywają przez cały czas pod nadzorem opiekunów.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W czasie postoju autokaru na parkingu należy ściśle przestrzegać zaleceń kierownika wycieczki.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W przypadku wyjazdów na basen oraz podczas zwiedzania muzeów, park</w:t>
      </w:r>
      <w:r>
        <w:t>ów krajobrazowych itp. uczestnicy wycieczki zobowiązani są do przestrzegania regulaminów tych obiektów.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W miejscu zakwaterowania należy przestrzegać regulaminu placówki.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 xml:space="preserve">W przypadku złego samopoczucia uczeń zgłasza się do kierownika wycieczki lub opiekuna </w:t>
      </w:r>
      <w:r>
        <w:t>.</w:t>
      </w:r>
    </w:p>
    <w:p w:rsidR="00215FAD" w:rsidRDefault="00AF0DC1">
      <w:pPr>
        <w:pStyle w:val="Standard"/>
        <w:numPr>
          <w:ilvl w:val="0"/>
          <w:numId w:val="11"/>
        </w:numPr>
        <w:jc w:val="both"/>
      </w:pPr>
      <w:r>
        <w:t>W przypadku nieprzestrzegania regulaminu, będą wyciągane konsekwencje zgodnie ze statutem szkoły.</w:t>
      </w:r>
    </w:p>
    <w:p w:rsidR="00215FAD" w:rsidRDefault="00215FAD">
      <w:pPr>
        <w:pStyle w:val="Standard"/>
        <w:jc w:val="both"/>
      </w:pP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Rozdział VII</w:t>
      </w:r>
    </w:p>
    <w:p w:rsidR="00215FAD" w:rsidRDefault="00AF0DC1">
      <w:pPr>
        <w:pStyle w:val="Standard"/>
        <w:jc w:val="center"/>
        <w:rPr>
          <w:b/>
        </w:rPr>
      </w:pPr>
      <w:r>
        <w:rPr>
          <w:b/>
        </w:rPr>
        <w:t>Postanowienia końcowe</w:t>
      </w:r>
    </w:p>
    <w:p w:rsidR="00215FAD" w:rsidRDefault="00215FAD">
      <w:pPr>
        <w:pStyle w:val="Textbody"/>
        <w:jc w:val="center"/>
      </w:pPr>
    </w:p>
    <w:p w:rsidR="00215FAD" w:rsidRDefault="00AF0DC1">
      <w:pPr>
        <w:pStyle w:val="Standard"/>
        <w:numPr>
          <w:ilvl w:val="0"/>
          <w:numId w:val="35"/>
        </w:numPr>
        <w:tabs>
          <w:tab w:val="left" w:pos="-360"/>
        </w:tabs>
        <w:jc w:val="both"/>
      </w:pPr>
      <w:r>
        <w:t>Uczniowie, którzy nie uczestniczą w wycieczce klasowej organizowanej w dniach zajęć szkolnych mają obowiązek brać udzia</w:t>
      </w:r>
      <w:r>
        <w:t>ł w zajęciach z klasą wskazaną przez dyrektora. Listę tych uczniów  kierownik wycieczki dołącza do odpowiedniego dziennika klasowego.</w:t>
      </w:r>
    </w:p>
    <w:p w:rsidR="00215FAD" w:rsidRDefault="00AF0DC1">
      <w:pPr>
        <w:pStyle w:val="Textbody"/>
        <w:numPr>
          <w:ilvl w:val="0"/>
          <w:numId w:val="12"/>
        </w:numPr>
        <w:jc w:val="both"/>
      </w:pPr>
      <w:r>
        <w:t xml:space="preserve">Wszyscy opiekunowie oraz uczestnicy wycieczki zobowiązani są zapoznać się </w:t>
      </w:r>
      <w:r>
        <w:br/>
      </w:r>
      <w:r>
        <w:t>z regulaminem i harmonogramem wycieczki.</w:t>
      </w:r>
    </w:p>
    <w:p w:rsidR="00215FAD" w:rsidRDefault="00AF0DC1">
      <w:pPr>
        <w:pStyle w:val="Textbody"/>
        <w:numPr>
          <w:ilvl w:val="0"/>
          <w:numId w:val="12"/>
        </w:numPr>
        <w:jc w:val="both"/>
      </w:pPr>
      <w:r>
        <w:t>Ramowy</w:t>
      </w:r>
      <w:r>
        <w:t xml:space="preserve"> regulamin wycieczki określony rozdziałem VI lub jego rozszerzenie  podpisują wszyscy uczestnicy wycieczki.</w:t>
      </w:r>
    </w:p>
    <w:p w:rsidR="00215FAD" w:rsidRDefault="00AF0DC1">
      <w:pPr>
        <w:pStyle w:val="Textbody"/>
        <w:numPr>
          <w:ilvl w:val="0"/>
          <w:numId w:val="12"/>
        </w:numPr>
        <w:jc w:val="both"/>
      </w:pPr>
      <w:r>
        <w:t>Klasowe lub grupowe wyjście uczniów poza teren szkoły, organizowane w ramach lekcji w celu realizacji programu nauczania nie stanowi wycieczki w roz</w:t>
      </w:r>
      <w:r>
        <w:t>umieniu niniejszego regulaminu. Nauczyciel organizujący takie wyjście, musi uzyskać na nie zgodę dyrektora. Wyjście należy odnotować w karcie wyjść znajdującej się w sekretariacie Ośrodka oraz w dzienniku lekcyjnym.</w:t>
      </w:r>
    </w:p>
    <w:p w:rsidR="00215FAD" w:rsidRDefault="00AF0DC1">
      <w:pPr>
        <w:pStyle w:val="Textbody"/>
        <w:numPr>
          <w:ilvl w:val="0"/>
          <w:numId w:val="12"/>
        </w:numPr>
        <w:jc w:val="both"/>
      </w:pPr>
      <w:r>
        <w:t>Ustalenia punktu 4 nie dotyczą lekcji wy</w:t>
      </w:r>
      <w:r>
        <w:t>chowania fizycznego.</w:t>
      </w:r>
    </w:p>
    <w:p w:rsidR="00215FAD" w:rsidRDefault="00AF0DC1">
      <w:pPr>
        <w:pStyle w:val="Textbody"/>
        <w:numPr>
          <w:ilvl w:val="0"/>
          <w:numId w:val="12"/>
        </w:numPr>
        <w:jc w:val="both"/>
      </w:pPr>
      <w:r>
        <w:lastRenderedPageBreak/>
        <w:t xml:space="preserve">W sprawach  nieuregulowanych w  niniejszym Regulaminie zastosowanie mają inne przepisy stanowiące prawo.  </w:t>
      </w:r>
    </w:p>
    <w:p w:rsidR="006B4218" w:rsidRDefault="006B4218" w:rsidP="006B4218">
      <w:pPr>
        <w:pStyle w:val="Textbody"/>
        <w:jc w:val="both"/>
      </w:pPr>
    </w:p>
    <w:p w:rsidR="00215FAD" w:rsidRDefault="00AF0DC1">
      <w:pPr>
        <w:pStyle w:val="Textbody"/>
        <w:jc w:val="both"/>
      </w:pPr>
      <w:r>
        <w:t>Załączniki:</w:t>
      </w:r>
    </w:p>
    <w:p w:rsidR="00215FAD" w:rsidRDefault="00AF0DC1">
      <w:pPr>
        <w:pStyle w:val="Textbody"/>
        <w:jc w:val="both"/>
      </w:pPr>
      <w:r>
        <w:t>Załącznik 1 – karta wycieczki z harmonogramem i preliminarzem,</w:t>
      </w:r>
    </w:p>
    <w:p w:rsidR="00215FAD" w:rsidRDefault="00AF0DC1">
      <w:pPr>
        <w:pStyle w:val="Textbody"/>
        <w:jc w:val="both"/>
      </w:pPr>
      <w:r>
        <w:t>Załącznik 2 – wzór listy uczestników wycieczki,</w:t>
      </w:r>
    </w:p>
    <w:p w:rsidR="00215FAD" w:rsidRDefault="00AF0DC1">
      <w:pPr>
        <w:pStyle w:val="Textbody"/>
        <w:jc w:val="both"/>
      </w:pPr>
      <w:r>
        <w:t>Załącznik 3 – wzór zgody rodziców lub opiekunów prawnych na udział dziecka w wycieczce,</w:t>
      </w:r>
    </w:p>
    <w:p w:rsidR="00215FAD" w:rsidRDefault="00AF0DC1">
      <w:pPr>
        <w:pStyle w:val="Textbody"/>
      </w:pPr>
      <w:r>
        <w:t>Załącznik 4 – wzór rozliczenia wycieczek</w:t>
      </w:r>
      <w:r>
        <w:br/>
      </w:r>
    </w:p>
    <w:p w:rsidR="006B4218" w:rsidRDefault="006B4218">
      <w:pPr>
        <w:pStyle w:val="Textbody"/>
      </w:pPr>
    </w:p>
    <w:p w:rsidR="006B4218" w:rsidRDefault="006B4218">
      <w:pPr>
        <w:pStyle w:val="Textbody"/>
      </w:pPr>
    </w:p>
    <w:p w:rsidR="006B4218" w:rsidRPr="006B4218" w:rsidRDefault="006B4218" w:rsidP="006B4218">
      <w:pPr>
        <w:widowControl/>
        <w:suppressAutoHyphens w:val="0"/>
        <w:autoSpaceDN/>
        <w:spacing w:after="200" w:line="276" w:lineRule="auto"/>
        <w:ind w:left="6372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en-US"/>
        </w:rPr>
      </w:pPr>
      <w:r w:rsidRPr="006B4218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Dyrektor SOSW Nr 1 </w:t>
      </w:r>
      <w:r w:rsidRPr="006B4218">
        <w:rPr>
          <w:rFonts w:ascii="Arial" w:eastAsia="Calibri" w:hAnsi="Arial" w:cs="Arial"/>
          <w:kern w:val="0"/>
          <w:sz w:val="20"/>
          <w:szCs w:val="20"/>
          <w:lang w:eastAsia="en-US" w:bidi="en-US"/>
        </w:rPr>
        <w:br/>
        <w:t>w Częstochowie</w:t>
      </w:r>
    </w:p>
    <w:p w:rsidR="006B4218" w:rsidRPr="006B4218" w:rsidRDefault="006B4218" w:rsidP="006B4218">
      <w:pPr>
        <w:widowControl/>
        <w:suppressAutoHyphens w:val="0"/>
        <w:autoSpaceDN/>
        <w:spacing w:after="200" w:line="276" w:lineRule="auto"/>
        <w:ind w:left="5806" w:firstLine="566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en-US"/>
        </w:rPr>
      </w:pPr>
      <w:r w:rsidRPr="006B4218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(-) mgr Ewa </w:t>
      </w:r>
      <w:proofErr w:type="spellStart"/>
      <w:r w:rsidRPr="006B4218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>Galle</w:t>
      </w:r>
      <w:proofErr w:type="spellEnd"/>
    </w:p>
    <w:p w:rsidR="006B4218" w:rsidRDefault="006B4218">
      <w:pPr>
        <w:pStyle w:val="Textbody"/>
      </w:pPr>
      <w:bookmarkStart w:id="0" w:name="_GoBack"/>
      <w:bookmarkEnd w:id="0"/>
    </w:p>
    <w:p w:rsidR="00215FAD" w:rsidRDefault="00AF0DC1">
      <w:pPr>
        <w:pStyle w:val="Textbody"/>
        <w:pageBreakBefore/>
        <w:jc w:val="both"/>
      </w:pPr>
      <w:r>
        <w:rPr>
          <w:b/>
          <w:bCs/>
        </w:rPr>
        <w:lastRenderedPageBreak/>
        <w:t>Załącznik 1</w:t>
      </w:r>
      <w:r>
        <w:t xml:space="preserve"> </w:t>
      </w:r>
      <w:r>
        <w:rPr>
          <w:b/>
          <w:bCs/>
        </w:rPr>
        <w:tab/>
        <w:t>KARTA WYCIECZKI (IMPREZY) z harmonogramem i preliminarzem</w:t>
      </w:r>
    </w:p>
    <w:p w:rsidR="00215FAD" w:rsidRDefault="00AF0DC1">
      <w:pPr>
        <w:pStyle w:val="Textbody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NewRoman,Bold" w:eastAsia="TimesNewRoman,Bold" w:hAnsi="TimesNewRoman,Bold" w:cs="TimesNewRoman,Bold"/>
          <w:b/>
          <w:bCs/>
        </w:rPr>
        <w:t>KARTA WYCIECZKI</w:t>
      </w:r>
    </w:p>
    <w:p w:rsidR="00215FAD" w:rsidRDefault="00215FAD">
      <w:pPr>
        <w:pStyle w:val="Textbody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Nazwa i adres przedszkola/szkoły</w:t>
      </w:r>
      <w:r>
        <w:rPr>
          <w:rFonts w:ascii="TimesNewRoman" w:eastAsia="TimesNewRoman" w:hAnsi="TimesNewRoman" w:cs="TimesNewRoman"/>
        </w:rPr>
        <w:t>/placówki: …………………………………………………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</w:t>
      </w:r>
    </w:p>
    <w:p w:rsidR="00215FAD" w:rsidRDefault="00215FAD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Cel wycieczki: ………………………………………………………………………………..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</w:t>
      </w:r>
    </w:p>
    <w:p w:rsidR="00215FAD" w:rsidRDefault="00215FAD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15FAD" w:rsidRDefault="00AF0DC1">
      <w:pPr>
        <w:pStyle w:val="Standard"/>
        <w:autoSpaceDE w:val="0"/>
      </w:pPr>
      <w:r>
        <w:rPr>
          <w:rFonts w:ascii="TimesNewRoman" w:eastAsia="TimesNewRoman" w:hAnsi="TimesNewRoman" w:cs="TimesNewRoman"/>
        </w:rPr>
        <w:t>Nazwa kraju</w:t>
      </w:r>
      <w:r>
        <w:rPr>
          <w:rFonts w:ascii="TimesNewRoman" w:eastAsia="TimesNewRoman" w:hAnsi="TimesNewRoman" w:cs="TimesNewRoman"/>
          <w:sz w:val="16"/>
          <w:szCs w:val="16"/>
        </w:rPr>
        <w:t>1)</w:t>
      </w:r>
      <w:r>
        <w:rPr>
          <w:rFonts w:ascii="TimesNewRoman" w:eastAsia="TimesNewRoman" w:hAnsi="TimesNewRoman" w:cs="TimesNewRoman"/>
        </w:rPr>
        <w:t>/miasto/trasa wycieczki: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……………………………………….………………………………………………………...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Termin: …………………………….…………………………………………………………..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Numer telefonu kierownika wycieczki: ……………………………………………………….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Liczba uczniów: ………………, w ty</w:t>
      </w:r>
      <w:r>
        <w:rPr>
          <w:rFonts w:ascii="TimesNewRoman" w:eastAsia="TimesNewRoman" w:hAnsi="TimesNewRoman" w:cs="TimesNewRoman"/>
        </w:rPr>
        <w:t>m uczniów niepełnosprawnych: ……………………....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Klasa: ………………………………………………………………………………………….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Liczba opiekunów wycieczki: ………………………………………………………………...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Środek transportu: ……………………………………………………………………………..</w:t>
      </w:r>
    </w:p>
    <w:p w:rsidR="00215FAD" w:rsidRDefault="00215FAD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15FAD" w:rsidRDefault="00215FAD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</w:p>
    <w:p w:rsidR="00215FAD" w:rsidRDefault="00AF0DC1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OŚWIADCZENIE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  <w:t xml:space="preserve">Zobowiązuję się do przestrzegania przepisów </w:t>
      </w:r>
      <w:r>
        <w:rPr>
          <w:rFonts w:ascii="TimesNewRoman" w:eastAsia="TimesNewRoman" w:hAnsi="TimesNewRoman" w:cs="TimesNewRoman"/>
        </w:rPr>
        <w:t>dotyczących bezpieczeństwa w czasie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wycieczki.</w:t>
      </w:r>
    </w:p>
    <w:p w:rsidR="00215FAD" w:rsidRDefault="00215FAD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Kierownik wycieczki</w:t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Opiekunowie wycieczki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……………………………………. </w:t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1. …………………………………………….</w:t>
      </w:r>
    </w:p>
    <w:p w:rsidR="00215FAD" w:rsidRDefault="00AF0DC1">
      <w:pPr>
        <w:pStyle w:val="Standard"/>
        <w:autoSpaceDE w:val="0"/>
      </w:pP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 xml:space="preserve">(imię i nazwisko oraz podpis) </w:t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" w:eastAsia="TimesNewRoman" w:hAnsi="TimesNewRoman" w:cs="TimesNewRoman"/>
        </w:rPr>
        <w:t>2. 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3. 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4. 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5. 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6. …………………………………………….</w:t>
      </w:r>
    </w:p>
    <w:p w:rsidR="00215FAD" w:rsidRDefault="00AF0DC1">
      <w:pPr>
        <w:pStyle w:val="Standard"/>
        <w:autoSpaceDE w:val="0"/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ab/>
        <w:t>(imiona i nazwiska oraz podpisy)</w:t>
      </w:r>
    </w:p>
    <w:p w:rsidR="00215FAD" w:rsidRDefault="00215FAD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</w:p>
    <w:p w:rsidR="00215FAD" w:rsidRDefault="00AF0DC1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ZATWIERDZAM</w:t>
      </w:r>
    </w:p>
    <w:p w:rsidR="00215FAD" w:rsidRDefault="00AF0DC1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….……………………………………………..….........................</w:t>
      </w:r>
    </w:p>
    <w:p w:rsidR="00215FAD" w:rsidRDefault="00AF0DC1">
      <w:pPr>
        <w:pStyle w:val="Standard"/>
        <w:autoSpaceDE w:val="0"/>
        <w:ind w:left="1305"/>
        <w:jc w:val="center"/>
      </w:pP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>(data i podpis dyrektora przedszkola/szkoły/placówki)</w:t>
      </w:r>
      <w:r>
        <w:t xml:space="preserve">                                                 </w:t>
      </w:r>
      <w:r>
        <w:t xml:space="preserve">                       </w:t>
      </w:r>
    </w:p>
    <w:p w:rsidR="00215FAD" w:rsidRDefault="00AF0DC1">
      <w:pPr>
        <w:pStyle w:val="Textbody"/>
        <w:pageBreakBefore/>
        <w:jc w:val="center"/>
      </w:pPr>
      <w:r>
        <w:lastRenderedPageBreak/>
        <w:t>PRELIMINARZ WYCIECZKI (IMPREZY)</w:t>
      </w:r>
    </w:p>
    <w:p w:rsidR="00215FAD" w:rsidRDefault="00215FAD">
      <w:pPr>
        <w:pStyle w:val="Textbody"/>
        <w:jc w:val="center"/>
      </w:pPr>
    </w:p>
    <w:p w:rsidR="00215FAD" w:rsidRDefault="00AF0DC1">
      <w:pPr>
        <w:pStyle w:val="Standard"/>
        <w:numPr>
          <w:ilvl w:val="0"/>
          <w:numId w:val="36"/>
        </w:numPr>
        <w:rPr>
          <w:b/>
          <w:szCs w:val="28"/>
        </w:rPr>
      </w:pPr>
      <w:r>
        <w:rPr>
          <w:b/>
          <w:szCs w:val="28"/>
        </w:rPr>
        <w:t>Dochody</w:t>
      </w:r>
    </w:p>
    <w:p w:rsidR="00215FAD" w:rsidRDefault="00AF0DC1">
      <w:pPr>
        <w:pStyle w:val="Standard"/>
        <w:numPr>
          <w:ilvl w:val="0"/>
          <w:numId w:val="37"/>
        </w:numPr>
      </w:pPr>
      <w:r>
        <w:t>Wpłaty uczestników: liczba osób……….x koszt wycieczki…………. = …………. zł</w:t>
      </w:r>
    </w:p>
    <w:p w:rsidR="00215FAD" w:rsidRDefault="00AF0DC1">
      <w:pPr>
        <w:pStyle w:val="Standard"/>
        <w:numPr>
          <w:ilvl w:val="0"/>
          <w:numId w:val="14"/>
        </w:numPr>
      </w:pPr>
      <w:r>
        <w:t>Inne wpłaty…………………………………………………………………………….</w:t>
      </w:r>
    </w:p>
    <w:p w:rsidR="00215FAD" w:rsidRDefault="00AF0DC1">
      <w:pPr>
        <w:pStyle w:val="Standard"/>
        <w:ind w:left="360"/>
      </w:pPr>
      <w:r>
        <w:tab/>
      </w:r>
      <w:r>
        <w:rPr>
          <w:b/>
          <w:szCs w:val="28"/>
        </w:rPr>
        <w:t>Razem dochody</w:t>
      </w:r>
      <w:r>
        <w:t>: ………………………………...................</w:t>
      </w:r>
    </w:p>
    <w:p w:rsidR="00215FAD" w:rsidRDefault="00215FAD">
      <w:pPr>
        <w:pStyle w:val="Standard"/>
        <w:ind w:left="360"/>
      </w:pPr>
    </w:p>
    <w:p w:rsidR="00215FAD" w:rsidRDefault="00AF0DC1">
      <w:pPr>
        <w:pStyle w:val="Standard"/>
        <w:numPr>
          <w:ilvl w:val="0"/>
          <w:numId w:val="13"/>
        </w:numPr>
        <w:rPr>
          <w:b/>
          <w:szCs w:val="28"/>
        </w:rPr>
      </w:pPr>
      <w:r>
        <w:rPr>
          <w:b/>
          <w:szCs w:val="28"/>
        </w:rPr>
        <w:t>Wydatki</w:t>
      </w:r>
    </w:p>
    <w:p w:rsidR="00215FAD" w:rsidRDefault="00AF0DC1">
      <w:pPr>
        <w:pStyle w:val="Standard"/>
        <w:numPr>
          <w:ilvl w:val="0"/>
          <w:numId w:val="38"/>
        </w:numPr>
      </w:pPr>
      <w:r>
        <w:t xml:space="preserve">Koszt wynajmu </w:t>
      </w:r>
      <w:r>
        <w:t>autokaru:…………………………………………………………….</w:t>
      </w:r>
    </w:p>
    <w:p w:rsidR="00215FAD" w:rsidRDefault="00AF0DC1">
      <w:pPr>
        <w:pStyle w:val="Standard"/>
        <w:numPr>
          <w:ilvl w:val="0"/>
          <w:numId w:val="15"/>
        </w:numPr>
      </w:pPr>
      <w:r>
        <w:t>Koszt noclegu:…………………………………………………………………………</w:t>
      </w:r>
    </w:p>
    <w:p w:rsidR="00215FAD" w:rsidRDefault="00AF0DC1">
      <w:pPr>
        <w:pStyle w:val="Standard"/>
        <w:numPr>
          <w:ilvl w:val="0"/>
          <w:numId w:val="15"/>
        </w:numPr>
      </w:pPr>
      <w:r>
        <w:t>Koszt wyżywienia:…………………………………………………………………….</w:t>
      </w:r>
    </w:p>
    <w:p w:rsidR="00215FAD" w:rsidRDefault="00AF0DC1">
      <w:pPr>
        <w:pStyle w:val="Standard"/>
        <w:numPr>
          <w:ilvl w:val="0"/>
          <w:numId w:val="15"/>
        </w:numPr>
      </w:pPr>
      <w:r>
        <w:t xml:space="preserve">Bilety wstępu: </w:t>
      </w:r>
      <w:r>
        <w:tab/>
        <w:t>do teatru:…………………………….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do muzeum:………………………….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215FAD" w:rsidRDefault="00AF0DC1">
      <w:pPr>
        <w:pStyle w:val="Standard"/>
        <w:numPr>
          <w:ilvl w:val="0"/>
          <w:numId w:val="15"/>
        </w:numPr>
      </w:pPr>
      <w:r>
        <w:t>Inne wydatki (jakie)</w:t>
      </w:r>
      <w:r>
        <w:t>:…………………………….............................................................</w:t>
      </w:r>
    </w:p>
    <w:p w:rsidR="00215FAD" w:rsidRDefault="00AF0DC1">
      <w:pPr>
        <w:pStyle w:val="Standard"/>
        <w:ind w:left="708"/>
      </w:pPr>
      <w:r>
        <w:t>...........................................................................................................................................</w:t>
      </w:r>
    </w:p>
    <w:p w:rsidR="00215FAD" w:rsidRDefault="00AF0DC1">
      <w:pPr>
        <w:pStyle w:val="Standard"/>
        <w:ind w:left="360"/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:...........................</w:t>
      </w:r>
      <w:r>
        <w:rPr>
          <w:szCs w:val="28"/>
        </w:rPr>
        <w:t xml:space="preserve">....... </w:t>
      </w:r>
      <w:r>
        <w:rPr>
          <w:b/>
          <w:bCs/>
          <w:szCs w:val="28"/>
        </w:rPr>
        <w:t>Koszt na jednego uczestnika...........................</w:t>
      </w:r>
    </w:p>
    <w:p w:rsidR="00215FAD" w:rsidRDefault="00215FAD">
      <w:pPr>
        <w:pStyle w:val="Textbody"/>
        <w:jc w:val="both"/>
      </w:pPr>
    </w:p>
    <w:p w:rsidR="00215FAD" w:rsidRDefault="00AF0DC1">
      <w:pPr>
        <w:pStyle w:val="Textbody"/>
        <w:jc w:val="both"/>
      </w:pPr>
      <w:r>
        <w:t xml:space="preserve">                                                                                   .............................................................</w:t>
      </w:r>
    </w:p>
    <w:p w:rsidR="00215FAD" w:rsidRDefault="00AF0DC1">
      <w:pPr>
        <w:pStyle w:val="Textbody"/>
        <w:jc w:val="both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/podpis kierownik</w:t>
      </w:r>
      <w:r>
        <w:t>a wycieczki/</w:t>
      </w:r>
    </w:p>
    <w:p w:rsidR="00215FAD" w:rsidRDefault="00AF0DC1">
      <w:pPr>
        <w:pStyle w:val="Textbody"/>
        <w:jc w:val="both"/>
      </w:pPr>
      <w:r>
        <w:t xml:space="preserve">                                                                             </w:t>
      </w:r>
    </w:p>
    <w:p w:rsidR="00215FAD" w:rsidRDefault="00AF0DC1">
      <w:pPr>
        <w:pStyle w:val="Textbody"/>
        <w:jc w:val="both"/>
      </w:pPr>
      <w:r>
        <w:t xml:space="preserve">  Adnotacje organu prowadzącego                                         </w:t>
      </w:r>
    </w:p>
    <w:p w:rsidR="00215FAD" w:rsidRDefault="00AF0DC1">
      <w:pPr>
        <w:pStyle w:val="Textbody"/>
        <w:jc w:val="both"/>
      </w:pPr>
      <w:r>
        <w:t xml:space="preserve">lub sprawującego nadzór pedagogiczny                                Zatwierdzam             </w:t>
      </w:r>
      <w:r>
        <w:t xml:space="preserve">                                                                                            </w:t>
      </w:r>
    </w:p>
    <w:p w:rsidR="00215FAD" w:rsidRDefault="00215FAD">
      <w:pPr>
        <w:pStyle w:val="Textbody"/>
        <w:jc w:val="both"/>
      </w:pPr>
    </w:p>
    <w:p w:rsidR="00215FAD" w:rsidRDefault="00AF0DC1">
      <w:pPr>
        <w:pStyle w:val="Textbody"/>
        <w:ind w:left="4956"/>
        <w:jc w:val="both"/>
      </w:pPr>
      <w:r>
        <w:t xml:space="preserve">   ..........................................</w:t>
      </w:r>
    </w:p>
    <w:p w:rsidR="00215FAD" w:rsidRDefault="00AF0DC1">
      <w:pPr>
        <w:pStyle w:val="Textbody"/>
        <w:jc w:val="both"/>
      </w:pPr>
      <w:r>
        <w:t xml:space="preserve">                                                                                 /pieczęć i podpis dyrektora szkoły/</w:t>
      </w:r>
    </w:p>
    <w:p w:rsidR="00215FAD" w:rsidRDefault="00215FAD">
      <w:pPr>
        <w:pStyle w:val="Textbody"/>
        <w:jc w:val="both"/>
        <w:rPr>
          <w:b/>
          <w:bCs/>
        </w:rPr>
      </w:pPr>
    </w:p>
    <w:p w:rsidR="00215FAD" w:rsidRDefault="00AF0DC1">
      <w:pPr>
        <w:pStyle w:val="Textbody"/>
        <w:jc w:val="both"/>
      </w:pPr>
      <w:r>
        <w:rPr>
          <w:b/>
          <w:bCs/>
        </w:rPr>
        <w:t>Załącznik 2</w:t>
      </w:r>
      <w:r>
        <w:t xml:space="preserve"> </w:t>
      </w:r>
      <w:r>
        <w:tab/>
      </w:r>
      <w:r>
        <w:rPr>
          <w:b/>
          <w:bCs/>
        </w:rPr>
        <w:t>LISTA UCZESTNIKÓW WYCIECZKI</w:t>
      </w:r>
    </w:p>
    <w:p w:rsidR="00215FAD" w:rsidRDefault="00215FAD">
      <w:pPr>
        <w:pStyle w:val="Textbody"/>
        <w:jc w:val="center"/>
        <w:rPr>
          <w:b/>
          <w:bCs/>
        </w:rPr>
      </w:pPr>
    </w:p>
    <w:tbl>
      <w:tblPr>
        <w:tblW w:w="971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923"/>
        <w:gridCol w:w="916"/>
        <w:gridCol w:w="1831"/>
        <w:gridCol w:w="2492"/>
      </w:tblGrid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AF0DC1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AF0DC1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AF0DC1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AF0DC1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rodzica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AF0DC1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 na wycieczce</w:t>
            </w: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  <w:tr w:rsidR="00215FAD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AD" w:rsidRDefault="00215FAD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</w:tc>
      </w:tr>
    </w:tbl>
    <w:p w:rsidR="00215FAD" w:rsidRDefault="00215FAD">
      <w:pPr>
        <w:pStyle w:val="Standard"/>
        <w:jc w:val="center"/>
      </w:pPr>
    </w:p>
    <w:p w:rsidR="00215FAD" w:rsidRDefault="00215FAD">
      <w:pPr>
        <w:pStyle w:val="Standard"/>
        <w:jc w:val="center"/>
      </w:pPr>
    </w:p>
    <w:p w:rsidR="00215FAD" w:rsidRDefault="00AF0DC1">
      <w:pPr>
        <w:pStyle w:val="Standard"/>
        <w:jc w:val="center"/>
      </w:pPr>
      <w:r>
        <w:t xml:space="preserve">                                                                                              </w:t>
      </w:r>
    </w:p>
    <w:p w:rsidR="00215FAD" w:rsidRDefault="00AF0DC1">
      <w:pPr>
        <w:pStyle w:val="Standard"/>
        <w:jc w:val="center"/>
      </w:pPr>
      <w:r>
        <w:t>/podpis kierownika wycieczki/</w:t>
      </w:r>
    </w:p>
    <w:p w:rsidR="00215FAD" w:rsidRDefault="00215FAD">
      <w:pPr>
        <w:pStyle w:val="Standard"/>
        <w:ind w:left="360"/>
        <w:jc w:val="center"/>
      </w:pPr>
    </w:p>
    <w:p w:rsidR="00215FAD" w:rsidRDefault="00215FAD">
      <w:pPr>
        <w:pStyle w:val="Standard"/>
        <w:ind w:left="360"/>
        <w:jc w:val="center"/>
      </w:pPr>
    </w:p>
    <w:p w:rsidR="00215FAD" w:rsidRDefault="00215FAD">
      <w:pPr>
        <w:pStyle w:val="Textbody"/>
        <w:jc w:val="both"/>
        <w:rPr>
          <w:b/>
          <w:bCs/>
        </w:rPr>
      </w:pPr>
    </w:p>
    <w:p w:rsidR="00215FAD" w:rsidRDefault="00AF0DC1">
      <w:pPr>
        <w:pStyle w:val="Textbody"/>
        <w:pageBreakBefore/>
        <w:jc w:val="both"/>
        <w:rPr>
          <w:b/>
          <w:bCs/>
        </w:rPr>
      </w:pPr>
      <w:r>
        <w:rPr>
          <w:b/>
          <w:bCs/>
        </w:rPr>
        <w:lastRenderedPageBreak/>
        <w:t>Załącznik 3</w:t>
      </w:r>
      <w:r>
        <w:rPr>
          <w:b/>
          <w:bCs/>
        </w:rPr>
        <w:tab/>
        <w:t>ZGODA RODZICÓW /OPIEKUNÓW/ NA UDZIAŁ DZIECKA W WYCIECZCE /IMPREZIE/</w:t>
      </w:r>
    </w:p>
    <w:p w:rsidR="00215FAD" w:rsidRDefault="00215FAD">
      <w:pPr>
        <w:pStyle w:val="Standard"/>
        <w:ind w:left="360"/>
        <w:rPr>
          <w:b/>
          <w:szCs w:val="32"/>
        </w:rPr>
      </w:pP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</w:p>
    <w:p w:rsidR="00215FAD" w:rsidRDefault="00AF0DC1">
      <w:pPr>
        <w:pStyle w:val="Standard"/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>/imię i nazwisko rodzica / opiekuna/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</w:t>
      </w:r>
    </w:p>
    <w:p w:rsidR="00215FAD" w:rsidRDefault="00AF0DC1">
      <w:pPr>
        <w:pStyle w:val="Standard"/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telefon/</w:t>
      </w:r>
    </w:p>
    <w:p w:rsidR="00215FAD" w:rsidRDefault="00215FAD">
      <w:pPr>
        <w:pStyle w:val="Standard"/>
        <w:ind w:left="360"/>
        <w:rPr>
          <w:bCs/>
          <w:sz w:val="20"/>
          <w:szCs w:val="32"/>
        </w:rPr>
      </w:pP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215FAD" w:rsidRDefault="00215FAD">
      <w:pPr>
        <w:pStyle w:val="Standard"/>
        <w:ind w:left="360"/>
        <w:rPr>
          <w:bCs/>
          <w:szCs w:val="32"/>
        </w:rPr>
      </w:pP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ab/>
        <w:t>Wyrażam zgodę na udział syna / córki .........................................................</w:t>
      </w:r>
      <w:r>
        <w:rPr>
          <w:bCs/>
          <w:szCs w:val="32"/>
        </w:rPr>
        <w:t>......................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w wycieczce do ...............................................................................................................................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która odbędzie się w dniu / dniach........................................................</w:t>
      </w:r>
      <w:r>
        <w:rPr>
          <w:bCs/>
          <w:szCs w:val="32"/>
        </w:rPr>
        <w:t>...........................................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 wycieczce.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</w:t>
      </w:r>
      <w:r>
        <w:rPr>
          <w:bCs/>
          <w:szCs w:val="32"/>
        </w:rPr>
        <w:t>..........................................................................................................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.....................................................................................................................................................</w:t>
      </w:r>
      <w:r>
        <w:rPr>
          <w:bCs/>
          <w:szCs w:val="32"/>
        </w:rPr>
        <w:t>....</w:t>
      </w: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.........................................................................................................................................................</w:t>
      </w:r>
    </w:p>
    <w:p w:rsidR="00215FAD" w:rsidRDefault="00215FAD">
      <w:pPr>
        <w:pStyle w:val="Standard"/>
        <w:ind w:left="360"/>
        <w:rPr>
          <w:bCs/>
          <w:szCs w:val="32"/>
        </w:rPr>
      </w:pPr>
    </w:p>
    <w:p w:rsidR="00215FAD" w:rsidRDefault="00AF0DC1">
      <w:pPr>
        <w:pStyle w:val="Standard"/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  <w:t>..........................................</w:t>
      </w:r>
      <w:r>
        <w:rPr>
          <w:bCs/>
          <w:szCs w:val="32"/>
        </w:rPr>
        <w:t>...............</w:t>
      </w:r>
    </w:p>
    <w:p w:rsidR="00215FAD" w:rsidRDefault="00AF0DC1">
      <w:pPr>
        <w:pStyle w:val="Standard"/>
        <w:ind w:left="360"/>
      </w:pP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>/data/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 xml:space="preserve"> 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>/podpis rodziców / opiekunów</w:t>
      </w:r>
    </w:p>
    <w:p w:rsidR="00215FAD" w:rsidRDefault="00215FAD">
      <w:pPr>
        <w:pStyle w:val="Textbody"/>
        <w:jc w:val="both"/>
        <w:rPr>
          <w:b/>
          <w:bCs/>
        </w:rPr>
      </w:pPr>
    </w:p>
    <w:p w:rsidR="00215FAD" w:rsidRDefault="00AF0DC1">
      <w:pPr>
        <w:pStyle w:val="Textbody"/>
        <w:pageBreakBefore/>
        <w:jc w:val="both"/>
      </w:pPr>
      <w:r>
        <w:rPr>
          <w:b/>
          <w:bCs/>
        </w:rPr>
        <w:lastRenderedPageBreak/>
        <w:t>Załącznik 4</w:t>
      </w:r>
      <w:r>
        <w:t xml:space="preserve"> </w:t>
      </w:r>
      <w:r>
        <w:tab/>
      </w:r>
      <w:r>
        <w:rPr>
          <w:b/>
          <w:bCs/>
        </w:rPr>
        <w:t>ROZLICZENIE WYCIECZKI / IMPREZY</w:t>
      </w:r>
    </w:p>
    <w:p w:rsidR="00215FAD" w:rsidRDefault="00215FAD">
      <w:pPr>
        <w:pStyle w:val="Standard"/>
        <w:ind w:left="360"/>
        <w:rPr>
          <w:b/>
          <w:sz w:val="32"/>
          <w:szCs w:val="32"/>
        </w:rPr>
      </w:pPr>
    </w:p>
    <w:p w:rsidR="00215FAD" w:rsidRDefault="00AF0DC1">
      <w:pPr>
        <w:pStyle w:val="Standard"/>
        <w:jc w:val="center"/>
        <w:rPr>
          <w:b/>
          <w:bCs/>
        </w:rPr>
      </w:pPr>
      <w:r>
        <w:rPr>
          <w:b/>
          <w:bCs/>
        </w:rPr>
        <w:t>ROZLICZENIE WYCIECZKI / IMPREZY</w:t>
      </w:r>
    </w:p>
    <w:p w:rsidR="00215FAD" w:rsidRDefault="00215FAD">
      <w:pPr>
        <w:pStyle w:val="Standard"/>
        <w:rPr>
          <w:b/>
          <w:sz w:val="28"/>
          <w:szCs w:val="28"/>
        </w:rPr>
      </w:pPr>
    </w:p>
    <w:p w:rsidR="00215FAD" w:rsidRDefault="00AF0DC1">
      <w:pPr>
        <w:pStyle w:val="Standard"/>
        <w:ind w:left="360"/>
      </w:pPr>
      <w:r>
        <w:t>Wycieczka (impreza) szkolna do ………………………………………………………….</w:t>
      </w:r>
    </w:p>
    <w:p w:rsidR="00215FAD" w:rsidRDefault="00AF0DC1">
      <w:pPr>
        <w:pStyle w:val="Standard"/>
        <w:ind w:left="360"/>
      </w:pPr>
      <w:r>
        <w:t xml:space="preserve">zorganizowana w </w:t>
      </w:r>
      <w:r>
        <w:t>dniu....…………...................…przez………………...............................</w:t>
      </w:r>
    </w:p>
    <w:p w:rsidR="00215FAD" w:rsidRDefault="00215FAD">
      <w:pPr>
        <w:pStyle w:val="Standard"/>
        <w:rPr>
          <w:sz w:val="28"/>
          <w:szCs w:val="28"/>
        </w:rPr>
      </w:pPr>
    </w:p>
    <w:p w:rsidR="00215FAD" w:rsidRDefault="00AF0DC1">
      <w:pPr>
        <w:pStyle w:val="Standard"/>
        <w:ind w:left="360"/>
      </w:pPr>
      <w:r>
        <w:t>I. Dochody</w:t>
      </w:r>
    </w:p>
    <w:p w:rsidR="00215FAD" w:rsidRDefault="00AF0DC1">
      <w:pPr>
        <w:pStyle w:val="Standard"/>
        <w:ind w:left="360"/>
      </w:pPr>
      <w:r>
        <w:t>1.   Wpłaty uczestników: liczba osób……….x koszt wycieczki…………. = …………. zł</w:t>
      </w:r>
    </w:p>
    <w:p w:rsidR="00215FAD" w:rsidRDefault="00AF0DC1">
      <w:pPr>
        <w:pStyle w:val="Standard"/>
        <w:ind w:left="360"/>
      </w:pPr>
      <w:r>
        <w:t>2.    Inne wpłaty…………………………………………………………………………….</w:t>
      </w:r>
    </w:p>
    <w:p w:rsidR="00215FAD" w:rsidRDefault="00AF0DC1">
      <w:pPr>
        <w:pStyle w:val="Standard"/>
        <w:ind w:left="360"/>
      </w:pPr>
      <w:r>
        <w:rPr>
          <w:b/>
          <w:bCs/>
        </w:rPr>
        <w:tab/>
      </w:r>
      <w:r>
        <w:rPr>
          <w:b/>
          <w:bCs/>
          <w:szCs w:val="28"/>
        </w:rPr>
        <w:t>Razem dochody</w:t>
      </w:r>
      <w:r>
        <w:rPr>
          <w:b/>
          <w:bCs/>
        </w:rPr>
        <w:t>: ………………………………</w:t>
      </w:r>
    </w:p>
    <w:p w:rsidR="00215FAD" w:rsidRDefault="00AF0DC1">
      <w:pPr>
        <w:pStyle w:val="Standard"/>
        <w:ind w:left="360"/>
      </w:pPr>
      <w:r>
        <w:t>II. Wydatki</w:t>
      </w:r>
    </w:p>
    <w:p w:rsidR="00215FAD" w:rsidRDefault="00AF0DC1">
      <w:pPr>
        <w:pStyle w:val="Standard"/>
        <w:ind w:left="360"/>
        <w:rPr>
          <w:bCs/>
        </w:rPr>
      </w:pPr>
      <w:r>
        <w:rPr>
          <w:bCs/>
        </w:rPr>
        <w:t xml:space="preserve">1.   </w:t>
      </w:r>
      <w:r>
        <w:rPr>
          <w:bCs/>
        </w:rPr>
        <w:t>Koszt wynajmu autobusu:……………………………………………………………...</w:t>
      </w:r>
    </w:p>
    <w:p w:rsidR="00215FAD" w:rsidRDefault="00AF0DC1">
      <w:pPr>
        <w:pStyle w:val="Standard"/>
        <w:ind w:left="360"/>
      </w:pPr>
      <w:r>
        <w:t>2.   Koszt noclegu:………………………………………………………………………….</w:t>
      </w:r>
    </w:p>
    <w:p w:rsidR="00215FAD" w:rsidRDefault="00AF0DC1">
      <w:pPr>
        <w:pStyle w:val="Standard"/>
        <w:ind w:left="360"/>
      </w:pPr>
      <w:r>
        <w:t>3.   Koszt wyżywienia:……………………………………………………………………..</w:t>
      </w:r>
    </w:p>
    <w:p w:rsidR="00215FAD" w:rsidRDefault="00AF0DC1">
      <w:pPr>
        <w:pStyle w:val="Standard"/>
        <w:ind w:left="360"/>
      </w:pPr>
      <w:r>
        <w:t xml:space="preserve">4.   Bilety wstępu: </w:t>
      </w:r>
      <w:r>
        <w:tab/>
        <w:t>do teatru:…………………………….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do muzeum:………………………….</w:t>
      </w:r>
    </w:p>
    <w:p w:rsidR="00215FAD" w:rsidRDefault="00AF0DC1">
      <w:pPr>
        <w:pStyle w:val="Standard"/>
        <w:ind w:left="360"/>
      </w:pPr>
      <w:r>
        <w:tab/>
      </w:r>
      <w:r>
        <w:tab/>
      </w:r>
      <w:r>
        <w:tab/>
      </w:r>
      <w:r>
        <w:tab/>
        <w:t>inne:……</w:t>
      </w:r>
      <w:r>
        <w:t>…………………………….</w:t>
      </w:r>
    </w:p>
    <w:p w:rsidR="00215FAD" w:rsidRDefault="00AF0DC1">
      <w:pPr>
        <w:pStyle w:val="Standard"/>
        <w:ind w:left="360"/>
      </w:pPr>
      <w:r>
        <w:t>5.    Inne wydatki (jakie):……………………………..........................................................</w:t>
      </w:r>
    </w:p>
    <w:p w:rsidR="00215FAD" w:rsidRDefault="00AF0DC1">
      <w:pPr>
        <w:pStyle w:val="Standard"/>
        <w:ind w:left="720"/>
      </w:pPr>
      <w:r>
        <w:t>.........................................................................................................................................</w:t>
      </w:r>
    </w:p>
    <w:p w:rsidR="00215FAD" w:rsidRDefault="00AF0DC1">
      <w:pPr>
        <w:pStyle w:val="Standard"/>
        <w:ind w:left="720"/>
      </w:pPr>
      <w:r>
        <w:t>........</w:t>
      </w:r>
      <w:r>
        <w:t>.................................................................................................................................</w:t>
      </w:r>
    </w:p>
    <w:p w:rsidR="00215FAD" w:rsidRDefault="00AF0DC1">
      <w:pPr>
        <w:pStyle w:val="Standard"/>
        <w:ind w:left="360"/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:……………………………………….</w:t>
      </w:r>
    </w:p>
    <w:p w:rsidR="00215FAD" w:rsidRDefault="00AF0DC1">
      <w:pPr>
        <w:pStyle w:val="Standard"/>
        <w:numPr>
          <w:ilvl w:val="0"/>
          <w:numId w:val="13"/>
        </w:numPr>
      </w:pPr>
      <w:r>
        <w:rPr>
          <w:b/>
          <w:szCs w:val="28"/>
        </w:rPr>
        <w:t>Koszt wycieczki (imprezy) na jednego uczestnika</w:t>
      </w:r>
      <w:r>
        <w:rPr>
          <w:szCs w:val="28"/>
        </w:rPr>
        <w:t>: …………………</w:t>
      </w:r>
    </w:p>
    <w:p w:rsidR="00215FAD" w:rsidRDefault="00AF0DC1">
      <w:pPr>
        <w:pStyle w:val="Standard"/>
        <w:numPr>
          <w:ilvl w:val="0"/>
          <w:numId w:val="13"/>
        </w:numPr>
        <w:rPr>
          <w:b/>
          <w:szCs w:val="28"/>
        </w:rPr>
      </w:pPr>
      <w:r>
        <w:rPr>
          <w:b/>
          <w:szCs w:val="28"/>
        </w:rPr>
        <w:t>Pozostała kwota w wysokości ……………………z</w:t>
      </w:r>
      <w:r>
        <w:rPr>
          <w:b/>
          <w:szCs w:val="28"/>
        </w:rPr>
        <w:t>ł</w:t>
      </w:r>
    </w:p>
    <w:p w:rsidR="00215FAD" w:rsidRDefault="00AF0DC1">
      <w:pPr>
        <w:pStyle w:val="Standard"/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…………………………………………………………………………...............................</w:t>
      </w:r>
    </w:p>
    <w:p w:rsidR="00215FAD" w:rsidRDefault="00AF0DC1">
      <w:pPr>
        <w:pStyle w:val="Standard"/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</w:t>
      </w:r>
    </w:p>
    <w:p w:rsidR="00215FAD" w:rsidRDefault="00AF0DC1">
      <w:pPr>
        <w:pStyle w:val="Standard"/>
        <w:ind w:left="360"/>
        <w:rPr>
          <w:szCs w:val="28"/>
        </w:rPr>
      </w:pPr>
      <w:r>
        <w:rPr>
          <w:szCs w:val="28"/>
        </w:rPr>
        <w:t>..................................................</w:t>
      </w:r>
      <w:r>
        <w:rPr>
          <w:szCs w:val="28"/>
        </w:rPr>
        <w:t>.............................................................................................</w:t>
      </w:r>
    </w:p>
    <w:p w:rsidR="00215FAD" w:rsidRDefault="00AF0DC1">
      <w:pPr>
        <w:pStyle w:val="Standard"/>
        <w:ind w:left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(określić sposób zagospodarowania kwoty – np. zwrot, wspólne wydatki klasowe, itp.)</w:t>
      </w:r>
    </w:p>
    <w:p w:rsidR="00215FAD" w:rsidRDefault="00215FAD">
      <w:pPr>
        <w:pStyle w:val="Standard"/>
      </w:pPr>
    </w:p>
    <w:p w:rsidR="00215FAD" w:rsidRDefault="00AF0DC1">
      <w:pPr>
        <w:pStyle w:val="Standard"/>
      </w:pPr>
      <w:r>
        <w:t>Uczestnicy wycieczki    (np. samorząd klasowy)</w:t>
      </w:r>
      <w:r>
        <w:tab/>
      </w:r>
      <w:r>
        <w:tab/>
        <w:t>Kierownik wycieczki</w:t>
      </w:r>
    </w:p>
    <w:p w:rsidR="00215FAD" w:rsidRDefault="00215FAD">
      <w:pPr>
        <w:pStyle w:val="Standard"/>
      </w:pPr>
    </w:p>
    <w:p w:rsidR="00215FAD" w:rsidRDefault="00AF0DC1">
      <w:pPr>
        <w:pStyle w:val="Standard"/>
      </w:pPr>
      <w:r>
        <w:t xml:space="preserve">1. </w:t>
      </w:r>
      <w:r>
        <w:t>……………………………………..</w:t>
      </w:r>
      <w:r>
        <w:tab/>
      </w:r>
      <w:r>
        <w:tab/>
        <w:t xml:space="preserve">                                                                </w:t>
      </w:r>
    </w:p>
    <w:p w:rsidR="00215FAD" w:rsidRDefault="00AF0D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215FAD" w:rsidRDefault="00AF0DC1">
      <w:pPr>
        <w:pStyle w:val="Standard"/>
      </w:pPr>
      <w:r>
        <w:t>2. …………………………………….....</w:t>
      </w:r>
    </w:p>
    <w:p w:rsidR="00215FAD" w:rsidRDefault="00215FAD">
      <w:pPr>
        <w:pStyle w:val="Standard"/>
      </w:pPr>
    </w:p>
    <w:p w:rsidR="00215FAD" w:rsidRDefault="00AF0DC1">
      <w:pPr>
        <w:pStyle w:val="Standard"/>
      </w:pPr>
      <w:r>
        <w:t>3………………………………………../</w:t>
      </w:r>
    </w:p>
    <w:p w:rsidR="00215FAD" w:rsidRDefault="00215FAD">
      <w:pPr>
        <w:pStyle w:val="Standard"/>
      </w:pPr>
    </w:p>
    <w:p w:rsidR="00215FAD" w:rsidRDefault="00AF0DC1">
      <w:pPr>
        <w:pStyle w:val="Standard"/>
      </w:pPr>
      <w:r>
        <w:tab/>
        <w:t xml:space="preserve">Uwagi o przebiegu wycieczki (np. przebieg realizacji harmonogramu, problemy wychowawcze </w:t>
      </w:r>
      <w:r>
        <w:t>itp.)......................................................................................................................</w:t>
      </w:r>
    </w:p>
    <w:p w:rsidR="00215FAD" w:rsidRDefault="00AF0DC1">
      <w:pPr>
        <w:pStyle w:val="Standard"/>
      </w:pPr>
      <w:r>
        <w:t>....................................................................................................................................</w:t>
      </w:r>
      <w:r>
        <w:t>.................</w:t>
      </w:r>
    </w:p>
    <w:p w:rsidR="00215FAD" w:rsidRDefault="00AF0DC1">
      <w:pPr>
        <w:pStyle w:val="Standard"/>
      </w:pPr>
      <w:r>
        <w:t>.....................................................................................................................................................</w:t>
      </w:r>
    </w:p>
    <w:p w:rsidR="00215FAD" w:rsidRDefault="00AF0DC1">
      <w:pPr>
        <w:pStyle w:val="Standard"/>
      </w:pPr>
      <w:r>
        <w:t>........................................................................................</w:t>
      </w:r>
      <w:r>
        <w:t>.............................................................</w:t>
      </w:r>
    </w:p>
    <w:p w:rsidR="00215FAD" w:rsidRDefault="00AF0DC1">
      <w:pPr>
        <w:pStyle w:val="Standard"/>
      </w:pPr>
      <w:r>
        <w:t>.....................................................................................................................................................</w:t>
      </w:r>
    </w:p>
    <w:p w:rsidR="00215FAD" w:rsidRDefault="00AF0DC1">
      <w:pPr>
        <w:pStyle w:val="Standard"/>
      </w:pPr>
      <w:r>
        <w:t>............................................</w:t>
      </w:r>
      <w:r>
        <w:t>.........................................................................................................</w:t>
      </w:r>
    </w:p>
    <w:p w:rsidR="00215FAD" w:rsidRDefault="00AF0DC1">
      <w:pPr>
        <w:pStyle w:val="Standard"/>
        <w:ind w:left="360"/>
      </w:pPr>
      <w:r>
        <w:t>Rozliczenie przyjął:</w:t>
      </w:r>
    </w:p>
    <w:p w:rsidR="00215FAD" w:rsidRDefault="00215FAD">
      <w:pPr>
        <w:pStyle w:val="Standard"/>
        <w:ind w:left="360"/>
      </w:pPr>
    </w:p>
    <w:p w:rsidR="00215FAD" w:rsidRDefault="00AF0DC1">
      <w:pPr>
        <w:pStyle w:val="Standard"/>
        <w:ind w:left="360"/>
      </w:pPr>
      <w:r>
        <w:t>……………………………………..</w:t>
      </w:r>
    </w:p>
    <w:p w:rsidR="00215FAD" w:rsidRDefault="00AF0DC1">
      <w:pPr>
        <w:pStyle w:val="Standard"/>
        <w:ind w:left="360"/>
      </w:pPr>
      <w:r>
        <w:rPr>
          <w:sz w:val="20"/>
          <w:szCs w:val="20"/>
        </w:rPr>
        <w:t>(data i podpis dyrektora szkoły)</w:t>
      </w:r>
    </w:p>
    <w:sectPr w:rsidR="00215FAD">
      <w:headerReference w:type="default" r:id="rId7"/>
      <w:pgSz w:w="11906" w:h="16838"/>
      <w:pgMar w:top="1700" w:right="1127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C1" w:rsidRDefault="00AF0DC1">
      <w:r>
        <w:separator/>
      </w:r>
    </w:p>
  </w:endnote>
  <w:endnote w:type="continuationSeparator" w:id="0">
    <w:p w:rsidR="00AF0DC1" w:rsidRDefault="00AF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pple But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Ink Free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C1" w:rsidRDefault="00AF0DC1">
      <w:r>
        <w:rPr>
          <w:color w:val="000000"/>
        </w:rPr>
        <w:separator/>
      </w:r>
    </w:p>
  </w:footnote>
  <w:footnote w:type="continuationSeparator" w:id="0">
    <w:p w:rsidR="00AF0DC1" w:rsidRDefault="00AF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D2" w:rsidRDefault="00AF0DC1">
    <w:pPr>
      <w:pStyle w:val="Standard"/>
      <w:jc w:val="center"/>
      <w:rPr>
        <w:sz w:val="28"/>
      </w:rPr>
    </w:pPr>
    <w:r>
      <w:rPr>
        <w:sz w:val="28"/>
      </w:rPr>
      <w:t>REGULAMIN WYCIECZEK SOSW Nr 1 w Częstochowie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0F"/>
    <w:multiLevelType w:val="multilevel"/>
    <w:tmpl w:val="F9480898"/>
    <w:styleLink w:val="743636698878343617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DC6"/>
    <w:multiLevelType w:val="multilevel"/>
    <w:tmpl w:val="E7240844"/>
    <w:styleLink w:val="82154759049968471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5E5"/>
    <w:multiLevelType w:val="multilevel"/>
    <w:tmpl w:val="52FE473E"/>
    <w:styleLink w:val="563874715653342334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3882"/>
    <w:multiLevelType w:val="multilevel"/>
    <w:tmpl w:val="2D1A88E2"/>
    <w:styleLink w:val="302410674455744565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23268"/>
    <w:multiLevelType w:val="multilevel"/>
    <w:tmpl w:val="E91A4F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%4."/>
      <w:lvlJc w:val="left"/>
      <w:pPr>
        <w:ind w:left="108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815910"/>
    <w:multiLevelType w:val="multilevel"/>
    <w:tmpl w:val="218AED50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9021A"/>
    <w:multiLevelType w:val="multilevel"/>
    <w:tmpl w:val="9D68134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08E4"/>
    <w:multiLevelType w:val="multilevel"/>
    <w:tmpl w:val="9274E4C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A61FF"/>
    <w:multiLevelType w:val="multilevel"/>
    <w:tmpl w:val="6F8CEF36"/>
    <w:styleLink w:val="WW8Num13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936417"/>
    <w:multiLevelType w:val="multilevel"/>
    <w:tmpl w:val="16CAA60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ED7"/>
    <w:multiLevelType w:val="multilevel"/>
    <w:tmpl w:val="6060A6B6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70B2A"/>
    <w:multiLevelType w:val="multilevel"/>
    <w:tmpl w:val="E900254A"/>
    <w:styleLink w:val="3131442768899629903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2616B56"/>
    <w:multiLevelType w:val="multilevel"/>
    <w:tmpl w:val="1CB4AA76"/>
    <w:styleLink w:val="47838166646612643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D0F0F"/>
    <w:multiLevelType w:val="multilevel"/>
    <w:tmpl w:val="C20CB83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7A34"/>
    <w:multiLevelType w:val="multilevel"/>
    <w:tmpl w:val="DF9E35CE"/>
    <w:styleLink w:val="WW8Num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DB1169"/>
    <w:multiLevelType w:val="multilevel"/>
    <w:tmpl w:val="15303D96"/>
    <w:styleLink w:val="36093504333486637331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DAD4D1A"/>
    <w:multiLevelType w:val="multilevel"/>
    <w:tmpl w:val="321832E8"/>
    <w:styleLink w:val="WW8Num17"/>
    <w:lvl w:ilvl="0">
      <w:start w:val="1"/>
      <w:numFmt w:val="lowerLetter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7857"/>
    <w:multiLevelType w:val="multilevel"/>
    <w:tmpl w:val="C600A54E"/>
    <w:styleLink w:val="476868908840146786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84C95"/>
    <w:multiLevelType w:val="multilevel"/>
    <w:tmpl w:val="8398C75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F10"/>
    <w:multiLevelType w:val="multilevel"/>
    <w:tmpl w:val="A2563C58"/>
    <w:styleLink w:val="76001685142538354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32507"/>
    <w:multiLevelType w:val="multilevel"/>
    <w:tmpl w:val="5C94F404"/>
    <w:styleLink w:val="916601681213509943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C2D"/>
    <w:multiLevelType w:val="multilevel"/>
    <w:tmpl w:val="F4949A18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4446A"/>
    <w:multiLevelType w:val="multilevel"/>
    <w:tmpl w:val="D3BEA1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pStyle w:val="Nagwek4"/>
      <w:lvlText w:val="%4."/>
      <w:lvlJc w:val="left"/>
      <w:pPr>
        <w:ind w:left="1080" w:hanging="72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5F3A1091"/>
    <w:multiLevelType w:val="multilevel"/>
    <w:tmpl w:val="8176310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%4."/>
      <w:lvlJc w:val="left"/>
      <w:pPr>
        <w:ind w:left="108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78B1EC8"/>
    <w:multiLevelType w:val="multilevel"/>
    <w:tmpl w:val="15187CC8"/>
    <w:styleLink w:val="WW8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94B9A"/>
    <w:multiLevelType w:val="multilevel"/>
    <w:tmpl w:val="4AA60F84"/>
    <w:styleLink w:val="7275669717022299264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3681B"/>
    <w:multiLevelType w:val="multilevel"/>
    <w:tmpl w:val="303A76A8"/>
    <w:styleLink w:val="21936008709126622791"/>
    <w:lvl w:ilvl="0">
      <w:start w:val="1"/>
      <w:numFmt w:val="lowerLetter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8"/>
  </w:num>
  <w:num w:numId="5">
    <w:abstractNumId w:val="16"/>
  </w:num>
  <w:num w:numId="6">
    <w:abstractNumId w:val="7"/>
  </w:num>
  <w:num w:numId="7">
    <w:abstractNumId w:val="14"/>
  </w:num>
  <w:num w:numId="8">
    <w:abstractNumId w:val="13"/>
  </w:num>
  <w:num w:numId="9">
    <w:abstractNumId w:val="21"/>
  </w:num>
  <w:num w:numId="10">
    <w:abstractNumId w:val="6"/>
  </w:num>
  <w:num w:numId="11">
    <w:abstractNumId w:val="10"/>
  </w:num>
  <w:num w:numId="12">
    <w:abstractNumId w:val="5"/>
  </w:num>
  <w:num w:numId="13">
    <w:abstractNumId w:val="24"/>
  </w:num>
  <w:num w:numId="14">
    <w:abstractNumId w:val="18"/>
  </w:num>
  <w:num w:numId="15">
    <w:abstractNumId w:val="9"/>
  </w:num>
  <w:num w:numId="16">
    <w:abstractNumId w:val="15"/>
  </w:num>
  <w:num w:numId="17">
    <w:abstractNumId w:val="26"/>
  </w:num>
  <w:num w:numId="18">
    <w:abstractNumId w:val="19"/>
  </w:num>
  <w:num w:numId="19">
    <w:abstractNumId w:val="11"/>
  </w:num>
  <w:num w:numId="20">
    <w:abstractNumId w:val="2"/>
  </w:num>
  <w:num w:numId="21">
    <w:abstractNumId w:val="12"/>
  </w:num>
  <w:num w:numId="22">
    <w:abstractNumId w:val="1"/>
  </w:num>
  <w:num w:numId="23">
    <w:abstractNumId w:val="17"/>
  </w:num>
  <w:num w:numId="24">
    <w:abstractNumId w:val="3"/>
  </w:num>
  <w:num w:numId="25">
    <w:abstractNumId w:val="25"/>
  </w:num>
  <w:num w:numId="26">
    <w:abstractNumId w:val="20"/>
  </w:num>
  <w:num w:numId="27">
    <w:abstractNumId w:val="0"/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5FAD"/>
    <w:rsid w:val="00215FAD"/>
    <w:rsid w:val="006B4218"/>
    <w:rsid w:val="00A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1FD58-D717-44DF-A1A7-6937D0D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Standard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Standard"/>
    <w:pPr>
      <w:keepNext/>
      <w:numPr>
        <w:ilvl w:val="3"/>
        <w:numId w:val="1"/>
      </w:numPr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pPr>
      <w:jc w:val="center"/>
    </w:pPr>
    <w:rPr>
      <w:b/>
      <w:bCs/>
      <w:sz w:val="32"/>
    </w:rPr>
  </w:style>
  <w:style w:type="paragraph" w:styleId="Podtytu">
    <w:name w:val="Subtitle"/>
    <w:basedOn w:val="Standard"/>
    <w:rPr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0">
    <w:name w:val="WW8Num26z0"/>
    <w:rPr>
      <w:b w:val="0"/>
      <w:sz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  <w:style w:type="numbering" w:customStyle="1" w:styleId="WW8Num26">
    <w:name w:val="WW8Num26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5">
    <w:name w:val="WW8Num15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25">
    <w:name w:val="WW8Num25"/>
    <w:basedOn w:val="Bezlisty"/>
    <w:pPr>
      <w:numPr>
        <w:numId w:val="11"/>
      </w:numPr>
    </w:pPr>
  </w:style>
  <w:style w:type="numbering" w:customStyle="1" w:styleId="WW8Num14">
    <w:name w:val="WW8Num14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  <w:style w:type="numbering" w:customStyle="1" w:styleId="36093504333486637331">
    <w:name w:val="36093504333486637331"/>
    <w:basedOn w:val="Bezlisty"/>
    <w:pPr>
      <w:numPr>
        <w:numId w:val="16"/>
      </w:numPr>
    </w:pPr>
  </w:style>
  <w:style w:type="numbering" w:customStyle="1" w:styleId="21936008709126622791">
    <w:name w:val="21936008709126622791"/>
    <w:basedOn w:val="Bezlisty"/>
    <w:pPr>
      <w:numPr>
        <w:numId w:val="17"/>
      </w:numPr>
    </w:pPr>
  </w:style>
  <w:style w:type="numbering" w:customStyle="1" w:styleId="76001685142538354311">
    <w:name w:val="76001685142538354311"/>
    <w:basedOn w:val="Bezlisty"/>
    <w:pPr>
      <w:numPr>
        <w:numId w:val="18"/>
      </w:numPr>
    </w:pPr>
  </w:style>
  <w:style w:type="numbering" w:customStyle="1" w:styleId="31314427688996299031">
    <w:name w:val="31314427688996299031"/>
    <w:basedOn w:val="Bezlisty"/>
    <w:pPr>
      <w:numPr>
        <w:numId w:val="19"/>
      </w:numPr>
    </w:pPr>
  </w:style>
  <w:style w:type="numbering" w:customStyle="1" w:styleId="56387471565334233491">
    <w:name w:val="56387471565334233491"/>
    <w:basedOn w:val="Bezlisty"/>
    <w:pPr>
      <w:numPr>
        <w:numId w:val="20"/>
      </w:numPr>
    </w:pPr>
  </w:style>
  <w:style w:type="numbering" w:customStyle="1" w:styleId="4783816664661264351">
    <w:name w:val="4783816664661264351"/>
    <w:basedOn w:val="Bezlisty"/>
    <w:pPr>
      <w:numPr>
        <w:numId w:val="21"/>
      </w:numPr>
    </w:pPr>
  </w:style>
  <w:style w:type="numbering" w:customStyle="1" w:styleId="82154759049968471231">
    <w:name w:val="82154759049968471231"/>
    <w:basedOn w:val="Bezlisty"/>
    <w:pPr>
      <w:numPr>
        <w:numId w:val="22"/>
      </w:numPr>
    </w:pPr>
  </w:style>
  <w:style w:type="numbering" w:customStyle="1" w:styleId="47686890884014678631">
    <w:name w:val="47686890884014678631"/>
    <w:basedOn w:val="Bezlisty"/>
    <w:pPr>
      <w:numPr>
        <w:numId w:val="23"/>
      </w:numPr>
    </w:pPr>
  </w:style>
  <w:style w:type="numbering" w:customStyle="1" w:styleId="30241067445574456581">
    <w:name w:val="30241067445574456581"/>
    <w:basedOn w:val="Bezlisty"/>
    <w:pPr>
      <w:numPr>
        <w:numId w:val="24"/>
      </w:numPr>
    </w:pPr>
  </w:style>
  <w:style w:type="numbering" w:customStyle="1" w:styleId="72756697170222992641">
    <w:name w:val="72756697170222992641"/>
    <w:basedOn w:val="Bezlisty"/>
    <w:pPr>
      <w:numPr>
        <w:numId w:val="25"/>
      </w:numPr>
    </w:pPr>
  </w:style>
  <w:style w:type="numbering" w:customStyle="1" w:styleId="91660168121350994391">
    <w:name w:val="91660168121350994391"/>
    <w:basedOn w:val="Bezlisty"/>
    <w:pPr>
      <w:numPr>
        <w:numId w:val="26"/>
      </w:numPr>
    </w:pPr>
  </w:style>
  <w:style w:type="numbering" w:customStyle="1" w:styleId="74363669887834361791">
    <w:name w:val="74363669887834361791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matysiak</dc:creator>
  <cp:lastModifiedBy>Renata Krystek</cp:lastModifiedBy>
  <cp:revision>2</cp:revision>
  <cp:lastPrinted>2019-02-05T07:47:00Z</cp:lastPrinted>
  <dcterms:created xsi:type="dcterms:W3CDTF">2019-02-08T00:02:00Z</dcterms:created>
  <dcterms:modified xsi:type="dcterms:W3CDTF">2019-02-08T00:02:00Z</dcterms:modified>
</cp:coreProperties>
</file>